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72" w:rsidRPr="00B27861" w:rsidRDefault="004A1E0D" w:rsidP="004A1E0D">
      <w:pPr>
        <w:rPr>
          <w:rFonts w:eastAsia="Times New Roman"/>
          <w:b/>
          <w:sz w:val="32"/>
          <w:szCs w:val="32"/>
        </w:rPr>
      </w:pPr>
      <w:r w:rsidRPr="00B27861">
        <w:rPr>
          <w:rFonts w:eastAsia="Times New Roman"/>
          <w:sz w:val="23"/>
          <w:szCs w:val="23"/>
        </w:rPr>
        <w:t xml:space="preserve">Pressemelding </w:t>
      </w:r>
      <w:r w:rsidR="00B12036" w:rsidRPr="00B27861">
        <w:rPr>
          <w:rFonts w:eastAsia="Times New Roman"/>
          <w:sz w:val="23"/>
          <w:szCs w:val="23"/>
        </w:rPr>
        <w:t xml:space="preserve">30. april </w:t>
      </w:r>
      <w:r w:rsidRPr="00B27861">
        <w:rPr>
          <w:rFonts w:eastAsia="Times New Roman"/>
          <w:sz w:val="23"/>
          <w:szCs w:val="23"/>
        </w:rPr>
        <w:t xml:space="preserve">fra Den Norske Turistforening, Norsk Friluftsliv og Naturvernforbundet </w:t>
      </w:r>
      <w:r w:rsidRPr="00B27861">
        <w:rPr>
          <w:rFonts w:eastAsia="Times New Roman"/>
          <w:sz w:val="23"/>
          <w:szCs w:val="23"/>
        </w:rPr>
        <w:br/>
      </w:r>
      <w:r w:rsidRPr="00B27861">
        <w:rPr>
          <w:rFonts w:eastAsia="Times New Roman"/>
          <w:sz w:val="23"/>
          <w:szCs w:val="23"/>
        </w:rPr>
        <w:br/>
      </w:r>
      <w:r w:rsidR="00B27861" w:rsidRPr="00B27861">
        <w:rPr>
          <w:rFonts w:eastAsia="Times New Roman"/>
          <w:b/>
          <w:sz w:val="32"/>
          <w:szCs w:val="32"/>
        </w:rPr>
        <w:t xml:space="preserve">- </w:t>
      </w:r>
      <w:r w:rsidR="00B37072" w:rsidRPr="00B27861">
        <w:rPr>
          <w:rFonts w:eastAsia="Times New Roman"/>
          <w:b/>
          <w:sz w:val="32"/>
          <w:szCs w:val="32"/>
        </w:rPr>
        <w:t>Svart dag for friluftslivet</w:t>
      </w:r>
    </w:p>
    <w:p w:rsidR="00B37072" w:rsidRPr="00B27861" w:rsidRDefault="004A1E0D" w:rsidP="004A1E0D">
      <w:pPr>
        <w:rPr>
          <w:rFonts w:eastAsia="Times New Roman"/>
          <w:b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br/>
      </w:r>
      <w:r w:rsidR="00B37072" w:rsidRPr="00B27861">
        <w:rPr>
          <w:rFonts w:eastAsia="Times New Roman"/>
          <w:b/>
          <w:sz w:val="23"/>
          <w:szCs w:val="23"/>
        </w:rPr>
        <w:t>I dag ble det klart at Sp sørger for at Frp og Høyre får flertall for å liberalisere adgangen til snøskuterkjøring i norsk natur.</w:t>
      </w:r>
      <w:r w:rsidR="00447767" w:rsidRPr="00B27861">
        <w:rPr>
          <w:rFonts w:eastAsia="Times New Roman"/>
          <w:b/>
          <w:sz w:val="23"/>
          <w:szCs w:val="23"/>
        </w:rPr>
        <w:t xml:space="preserve"> Resultatet vil være mer motorstøy og forstyrrelser i vinterfjellet.</w:t>
      </w:r>
    </w:p>
    <w:p w:rsidR="00B37072" w:rsidRPr="00B27861" w:rsidRDefault="00B37072" w:rsidP="004A1E0D">
      <w:pPr>
        <w:rPr>
          <w:rFonts w:eastAsia="Times New Roman"/>
          <w:b/>
          <w:sz w:val="23"/>
          <w:szCs w:val="23"/>
        </w:rPr>
      </w:pPr>
    </w:p>
    <w:p w:rsidR="00B37072" w:rsidRPr="00B27861" w:rsidRDefault="004A1E0D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 xml:space="preserve">Stortingets Energi- og miljøkomite </w:t>
      </w:r>
      <w:r w:rsidR="00447767" w:rsidRPr="00B27861">
        <w:rPr>
          <w:rFonts w:eastAsia="Times New Roman"/>
          <w:sz w:val="23"/>
          <w:szCs w:val="23"/>
        </w:rPr>
        <w:t>innstilte i dag på å</w:t>
      </w:r>
      <w:r w:rsidR="00B37072" w:rsidRPr="00B27861">
        <w:rPr>
          <w:rFonts w:eastAsia="Times New Roman"/>
          <w:sz w:val="23"/>
          <w:szCs w:val="23"/>
        </w:rPr>
        <w:t xml:space="preserve"> åpne for fornøyelseskjøring med snøskuter i naturen. </w:t>
      </w:r>
      <w:r w:rsidRPr="00B27861">
        <w:rPr>
          <w:rFonts w:eastAsia="Times New Roman"/>
          <w:sz w:val="23"/>
          <w:szCs w:val="23"/>
        </w:rPr>
        <w:t>Stortinget</w:t>
      </w:r>
      <w:r w:rsidRPr="00B27861">
        <w:rPr>
          <w:rFonts w:eastAsia="Times New Roman"/>
          <w:sz w:val="23"/>
          <w:szCs w:val="23"/>
        </w:rPr>
        <w:t xml:space="preserve"> fatter endelig vedtak i saken torsdag</w:t>
      </w:r>
      <w:r w:rsidRPr="00B27861">
        <w:rPr>
          <w:rFonts w:eastAsia="Times New Roman"/>
          <w:sz w:val="23"/>
          <w:szCs w:val="23"/>
        </w:rPr>
        <w:t xml:space="preserve"> 7. mai.  </w:t>
      </w:r>
    </w:p>
    <w:p w:rsidR="00B37072" w:rsidRPr="00B27861" w:rsidRDefault="00B37072" w:rsidP="004A1E0D">
      <w:pPr>
        <w:rPr>
          <w:rFonts w:eastAsia="Times New Roman"/>
          <w:sz w:val="23"/>
          <w:szCs w:val="23"/>
        </w:rPr>
      </w:pPr>
    </w:p>
    <w:p w:rsidR="00B37072" w:rsidRPr="00B27861" w:rsidRDefault="00B37072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>- </w:t>
      </w:r>
      <w:r w:rsidRPr="00B27861">
        <w:rPr>
          <w:rFonts w:eastAsia="Times New Roman"/>
          <w:sz w:val="23"/>
          <w:szCs w:val="23"/>
        </w:rPr>
        <w:t>Dette e</w:t>
      </w:r>
      <w:r w:rsidR="006E3FD4" w:rsidRPr="00B27861">
        <w:rPr>
          <w:rFonts w:eastAsia="Times New Roman"/>
          <w:sz w:val="23"/>
          <w:szCs w:val="23"/>
        </w:rPr>
        <w:t>r en svart dag for friluftslivet og naturmangfoldet</w:t>
      </w:r>
      <w:r w:rsidRPr="00B27861">
        <w:rPr>
          <w:rFonts w:eastAsia="Times New Roman"/>
          <w:sz w:val="23"/>
          <w:szCs w:val="23"/>
        </w:rPr>
        <w:t xml:space="preserve">. Lovendringen er oppskrift på en kraftig økning i snøskutertrafikken. Dette vil </w:t>
      </w:r>
      <w:r w:rsidRPr="00B27861">
        <w:rPr>
          <w:rFonts w:eastAsia="Times New Roman"/>
          <w:sz w:val="23"/>
          <w:szCs w:val="23"/>
        </w:rPr>
        <w:t>gå utover stillhet, trivsel og gode naturopplevelser i norske vinterfjell, sier styreleder i DNT, Berit Kjøll.</w:t>
      </w:r>
      <w:r w:rsidRPr="00B27861">
        <w:rPr>
          <w:rFonts w:eastAsia="Times New Roman"/>
          <w:sz w:val="23"/>
          <w:szCs w:val="23"/>
        </w:rPr>
        <w:br/>
      </w:r>
    </w:p>
    <w:p w:rsidR="004C5E90" w:rsidRPr="00B27861" w:rsidRDefault="004A1E0D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>Norske naturvern- og friluftslivsorganisasjoner har stått samlet i kampen mot regjeringens forslag. Et stort flertall i befolkningen er også imot.</w:t>
      </w:r>
      <w:r w:rsidRPr="00B27861">
        <w:rPr>
          <w:rFonts w:eastAsia="Times New Roman"/>
          <w:sz w:val="23"/>
          <w:szCs w:val="23"/>
        </w:rPr>
        <w:br/>
      </w:r>
    </w:p>
    <w:p w:rsidR="000B3C60" w:rsidRPr="00B27861" w:rsidRDefault="000B3C60" w:rsidP="004A1E0D">
      <w:pPr>
        <w:rPr>
          <w:rFonts w:eastAsia="Times New Roman"/>
          <w:b/>
          <w:sz w:val="23"/>
          <w:szCs w:val="23"/>
        </w:rPr>
      </w:pPr>
      <w:r w:rsidRPr="00B27861">
        <w:rPr>
          <w:rFonts w:eastAsia="Times New Roman"/>
          <w:b/>
          <w:sz w:val="23"/>
          <w:szCs w:val="23"/>
        </w:rPr>
        <w:t>Kraftig økt snøskutertrafikk</w:t>
      </w:r>
    </w:p>
    <w:p w:rsidR="00B12036" w:rsidRPr="00B27861" w:rsidRDefault="004A1E0D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 xml:space="preserve">Regjeringen </w:t>
      </w:r>
      <w:r w:rsidR="00B37072" w:rsidRPr="00B27861">
        <w:rPr>
          <w:rFonts w:eastAsia="Times New Roman"/>
          <w:sz w:val="23"/>
          <w:szCs w:val="23"/>
        </w:rPr>
        <w:t>innrømmer</w:t>
      </w:r>
      <w:r w:rsidR="00B12036" w:rsidRPr="00B27861">
        <w:rPr>
          <w:rFonts w:eastAsia="Times New Roman"/>
          <w:sz w:val="23"/>
          <w:szCs w:val="23"/>
        </w:rPr>
        <w:t xml:space="preserve"> </w:t>
      </w:r>
      <w:r w:rsidRPr="00B27861">
        <w:rPr>
          <w:rFonts w:eastAsia="Times New Roman"/>
          <w:sz w:val="23"/>
          <w:szCs w:val="23"/>
        </w:rPr>
        <w:t>selv i sitt lovforslag at «omfanget av snøscoot</w:t>
      </w:r>
      <w:r w:rsidR="006E3FD4" w:rsidRPr="00B27861">
        <w:rPr>
          <w:rFonts w:eastAsia="Times New Roman"/>
          <w:sz w:val="23"/>
          <w:szCs w:val="23"/>
        </w:rPr>
        <w:t>erkjøring vil øke betraktelig».</w:t>
      </w:r>
      <w:r w:rsidR="00B37072" w:rsidRPr="00B27861">
        <w:rPr>
          <w:rFonts w:eastAsia="Times New Roman"/>
          <w:sz w:val="23"/>
          <w:szCs w:val="23"/>
        </w:rPr>
        <w:t xml:space="preserve"> De skriver også rett ut at «Økt støy og trafikkbelastning vil være negativt for friluftsliv og naturmangfold». </w:t>
      </w:r>
    </w:p>
    <w:p w:rsidR="00B12036" w:rsidRPr="00B27861" w:rsidRDefault="00B12036" w:rsidP="004A1E0D">
      <w:pPr>
        <w:rPr>
          <w:rFonts w:eastAsia="Times New Roman"/>
          <w:sz w:val="23"/>
          <w:szCs w:val="23"/>
        </w:rPr>
      </w:pPr>
    </w:p>
    <w:p w:rsidR="00B12036" w:rsidRPr="00B27861" w:rsidRDefault="00B12036" w:rsidP="00B12036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>- </w:t>
      </w:r>
      <w:r w:rsidR="000B3C60" w:rsidRPr="00B27861">
        <w:rPr>
          <w:rFonts w:eastAsia="Times New Roman"/>
          <w:sz w:val="23"/>
          <w:szCs w:val="23"/>
        </w:rPr>
        <w:t>Vi er skuffet over r</w:t>
      </w:r>
      <w:r w:rsidRPr="00B27861">
        <w:rPr>
          <w:rFonts w:eastAsia="Times New Roman"/>
          <w:sz w:val="23"/>
          <w:szCs w:val="23"/>
        </w:rPr>
        <w:t>egjeringen</w:t>
      </w:r>
      <w:r w:rsidR="005558F0" w:rsidRPr="00B27861">
        <w:rPr>
          <w:rFonts w:eastAsia="Times New Roman"/>
          <w:sz w:val="23"/>
          <w:szCs w:val="23"/>
        </w:rPr>
        <w:t>.</w:t>
      </w:r>
      <w:r w:rsidRPr="00B27861">
        <w:rPr>
          <w:rFonts w:eastAsia="Times New Roman"/>
          <w:sz w:val="23"/>
          <w:szCs w:val="23"/>
        </w:rPr>
        <w:t xml:space="preserve"> </w:t>
      </w:r>
      <w:r w:rsidR="005558F0" w:rsidRPr="00B27861">
        <w:rPr>
          <w:rFonts w:eastAsia="Times New Roman"/>
          <w:sz w:val="23"/>
          <w:szCs w:val="23"/>
        </w:rPr>
        <w:t>S</w:t>
      </w:r>
      <w:r w:rsidR="000B3C60" w:rsidRPr="00B27861">
        <w:rPr>
          <w:rFonts w:eastAsia="Times New Roman"/>
          <w:sz w:val="23"/>
          <w:szCs w:val="23"/>
        </w:rPr>
        <w:t xml:space="preserve">amtidig som de markerer </w:t>
      </w:r>
      <w:r w:rsidRPr="00B27861">
        <w:rPr>
          <w:rFonts w:eastAsia="Times New Roman"/>
          <w:sz w:val="23"/>
          <w:szCs w:val="23"/>
        </w:rPr>
        <w:t xml:space="preserve">Friluftslivets år og oppfordrer flere til å være i aktivitet ute, </w:t>
      </w:r>
      <w:r w:rsidR="000B3C60" w:rsidRPr="00B27861">
        <w:rPr>
          <w:rFonts w:eastAsia="Times New Roman"/>
          <w:sz w:val="23"/>
          <w:szCs w:val="23"/>
        </w:rPr>
        <w:t xml:space="preserve">gjør </w:t>
      </w:r>
      <w:r w:rsidR="006E3FD4" w:rsidRPr="00B27861">
        <w:rPr>
          <w:rFonts w:eastAsia="Times New Roman"/>
          <w:sz w:val="23"/>
          <w:szCs w:val="23"/>
        </w:rPr>
        <w:t xml:space="preserve">de </w:t>
      </w:r>
      <w:r w:rsidR="0055471C" w:rsidRPr="00B27861">
        <w:rPr>
          <w:rFonts w:eastAsia="Times New Roman"/>
          <w:sz w:val="23"/>
          <w:szCs w:val="23"/>
        </w:rPr>
        <w:t>det mindre attraktivt</w:t>
      </w:r>
      <w:r w:rsidR="00B37072" w:rsidRPr="00B27861">
        <w:rPr>
          <w:rFonts w:eastAsia="Times New Roman"/>
          <w:sz w:val="23"/>
          <w:szCs w:val="23"/>
        </w:rPr>
        <w:t xml:space="preserve"> å ferdes på ski i norske fjell</w:t>
      </w:r>
      <w:r w:rsidRPr="00B27861">
        <w:rPr>
          <w:rFonts w:eastAsia="Times New Roman"/>
          <w:sz w:val="23"/>
          <w:szCs w:val="23"/>
        </w:rPr>
        <w:t>, sier Dag Kaas, styreleder i Norsk Friluftsliv.</w:t>
      </w:r>
    </w:p>
    <w:p w:rsidR="005558F0" w:rsidRPr="00B27861" w:rsidRDefault="005558F0" w:rsidP="00B12036">
      <w:pPr>
        <w:rPr>
          <w:rFonts w:eastAsia="Times New Roman"/>
          <w:sz w:val="23"/>
          <w:szCs w:val="23"/>
        </w:rPr>
      </w:pPr>
    </w:p>
    <w:p w:rsidR="002B3C22" w:rsidRPr="00B27861" w:rsidRDefault="009D3D91" w:rsidP="004A1E0D">
      <w:pPr>
        <w:rPr>
          <w:rFonts w:eastAsia="Times New Roman"/>
          <w:b/>
          <w:sz w:val="23"/>
          <w:szCs w:val="23"/>
        </w:rPr>
      </w:pPr>
      <w:r w:rsidRPr="00B27861">
        <w:rPr>
          <w:rFonts w:eastAsia="Times New Roman"/>
          <w:b/>
          <w:sz w:val="23"/>
          <w:szCs w:val="23"/>
        </w:rPr>
        <w:t>Uforsvarlig mangel på utredning</w:t>
      </w:r>
    </w:p>
    <w:p w:rsidR="0055471C" w:rsidRPr="00B27861" w:rsidRDefault="0055471C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 xml:space="preserve">Natur- og friluftslivsorganisasjonene </w:t>
      </w:r>
      <w:r w:rsidR="002B3C22" w:rsidRPr="00B27861">
        <w:rPr>
          <w:rFonts w:eastAsia="Times New Roman"/>
          <w:sz w:val="23"/>
          <w:szCs w:val="23"/>
        </w:rPr>
        <w:t xml:space="preserve">har </w:t>
      </w:r>
      <w:r w:rsidRPr="00B27861">
        <w:rPr>
          <w:rFonts w:eastAsia="Times New Roman"/>
          <w:sz w:val="23"/>
          <w:szCs w:val="23"/>
        </w:rPr>
        <w:t xml:space="preserve">reagert på at regjeringen ikke har utredet konsekvensene av lovforslaget. I komiteinnstillingen får regjeringen sterk kritikk for dette fra mange av partiene, inkludert deres egne støttepartier Venstre og Krf. </w:t>
      </w:r>
    </w:p>
    <w:p w:rsidR="0055471C" w:rsidRPr="00B27861" w:rsidRDefault="0055471C" w:rsidP="004A1E0D">
      <w:pPr>
        <w:rPr>
          <w:rFonts w:eastAsia="Times New Roman"/>
          <w:sz w:val="23"/>
          <w:szCs w:val="23"/>
        </w:rPr>
      </w:pPr>
    </w:p>
    <w:p w:rsidR="002B3C22" w:rsidRPr="00B27861" w:rsidRDefault="002B3C22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 xml:space="preserve">Lovendringen vil </w:t>
      </w:r>
      <w:r w:rsidR="00447767" w:rsidRPr="00B27861">
        <w:rPr>
          <w:rFonts w:eastAsia="Times New Roman"/>
          <w:sz w:val="23"/>
          <w:szCs w:val="23"/>
        </w:rPr>
        <w:t>føre til</w:t>
      </w:r>
      <w:r w:rsidRPr="00B27861">
        <w:rPr>
          <w:rFonts w:eastAsia="Times New Roman"/>
          <w:sz w:val="23"/>
          <w:szCs w:val="23"/>
        </w:rPr>
        <w:t xml:space="preserve"> mer ulovlig kjøring og flere skader og ulykker.</w:t>
      </w:r>
      <w:r w:rsidR="00447767" w:rsidRPr="00B27861">
        <w:rPr>
          <w:sz w:val="23"/>
          <w:szCs w:val="23"/>
        </w:rPr>
        <w:t xml:space="preserve"> Det viser erfaringene blant annet fra Finnmark og Nord-Troms. </w:t>
      </w:r>
      <w:r w:rsidR="00447767" w:rsidRPr="00B27861">
        <w:rPr>
          <w:rFonts w:eastAsia="Times New Roman"/>
          <w:sz w:val="23"/>
          <w:szCs w:val="23"/>
        </w:rPr>
        <w:t xml:space="preserve">Løypene blir innfartsårer til ulovlig frikjøring utenfor løypene. Det er også noe Økokrim og Politiet har advart mot. De som har forsket på </w:t>
      </w:r>
      <w:r w:rsidRPr="00B27861">
        <w:rPr>
          <w:sz w:val="23"/>
          <w:szCs w:val="23"/>
        </w:rPr>
        <w:t xml:space="preserve">snøskuterulykker </w:t>
      </w:r>
      <w:r w:rsidR="00447767" w:rsidRPr="00B27861">
        <w:rPr>
          <w:sz w:val="23"/>
          <w:szCs w:val="23"/>
        </w:rPr>
        <w:t xml:space="preserve">i Finnmark </w:t>
      </w:r>
      <w:r w:rsidRPr="00B27861">
        <w:rPr>
          <w:sz w:val="23"/>
          <w:szCs w:val="23"/>
        </w:rPr>
        <w:t xml:space="preserve">advarer om at flere snøskutere og mer kjøring vil gi flere alvorlige skader og dødsfall. Og at de aller fleste skader med snøskutere skjer ved fornøyelseskjøring, både i og utenfor løypene. </w:t>
      </w:r>
    </w:p>
    <w:p w:rsidR="004A1E0D" w:rsidRPr="00B27861" w:rsidRDefault="004A1E0D" w:rsidP="004A1E0D">
      <w:pPr>
        <w:rPr>
          <w:rFonts w:eastAsia="Times New Roman"/>
          <w:b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br/>
      </w:r>
      <w:r w:rsidRPr="00B27861">
        <w:rPr>
          <w:rFonts w:eastAsia="Times New Roman"/>
          <w:b/>
          <w:sz w:val="23"/>
          <w:szCs w:val="23"/>
        </w:rPr>
        <w:t>Kamp i kommunene</w:t>
      </w:r>
    </w:p>
    <w:p w:rsidR="004A1E0D" w:rsidRPr="00B27861" w:rsidRDefault="004A1E0D" w:rsidP="004A1E0D">
      <w:pPr>
        <w:rPr>
          <w:rFonts w:eastAsia="Times New Roman"/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t xml:space="preserve">Nå blir det opp til hver enkelt kommune </w:t>
      </w:r>
      <w:r w:rsidRPr="00B27861">
        <w:rPr>
          <w:rFonts w:eastAsia="Times New Roman"/>
          <w:sz w:val="23"/>
          <w:szCs w:val="23"/>
        </w:rPr>
        <w:t>å vurdere om de skal</w:t>
      </w:r>
      <w:r w:rsidRPr="00B27861">
        <w:rPr>
          <w:rFonts w:eastAsia="Times New Roman"/>
          <w:sz w:val="23"/>
          <w:szCs w:val="23"/>
        </w:rPr>
        <w:t xml:space="preserve"> etablere </w:t>
      </w:r>
      <w:r w:rsidRPr="00B27861">
        <w:rPr>
          <w:rFonts w:eastAsia="Times New Roman"/>
          <w:sz w:val="23"/>
          <w:szCs w:val="23"/>
        </w:rPr>
        <w:t>snøskuter</w:t>
      </w:r>
      <w:r w:rsidRPr="00B27861">
        <w:rPr>
          <w:rFonts w:eastAsia="Times New Roman"/>
          <w:sz w:val="23"/>
          <w:szCs w:val="23"/>
        </w:rPr>
        <w:t>løyper</w:t>
      </w:r>
      <w:r w:rsidRPr="00B27861">
        <w:rPr>
          <w:rFonts w:eastAsia="Times New Roman"/>
          <w:sz w:val="23"/>
          <w:szCs w:val="23"/>
        </w:rPr>
        <w:t xml:space="preserve"> i sitt område</w:t>
      </w:r>
      <w:r w:rsidRPr="00B27861">
        <w:rPr>
          <w:rFonts w:eastAsia="Times New Roman"/>
          <w:sz w:val="23"/>
          <w:szCs w:val="23"/>
        </w:rPr>
        <w:t xml:space="preserve">. Natur- og friluftslivsorganisasjonene vil fortsette kampen lokalt, </w:t>
      </w:r>
      <w:r w:rsidRPr="00B27861">
        <w:rPr>
          <w:rFonts w:eastAsia="Times New Roman"/>
          <w:sz w:val="23"/>
          <w:szCs w:val="23"/>
        </w:rPr>
        <w:t xml:space="preserve">og </w:t>
      </w:r>
      <w:r w:rsidR="00B27861" w:rsidRPr="00B27861">
        <w:rPr>
          <w:rFonts w:eastAsia="Times New Roman"/>
          <w:sz w:val="23"/>
          <w:szCs w:val="23"/>
        </w:rPr>
        <w:t>oppfordrer</w:t>
      </w:r>
      <w:r w:rsidRPr="00B27861">
        <w:rPr>
          <w:rFonts w:eastAsia="Times New Roman"/>
          <w:sz w:val="23"/>
          <w:szCs w:val="23"/>
        </w:rPr>
        <w:t xml:space="preserve"> kommunene </w:t>
      </w:r>
      <w:r w:rsidR="00B27861" w:rsidRPr="00B27861">
        <w:rPr>
          <w:rFonts w:eastAsia="Times New Roman"/>
          <w:sz w:val="23"/>
          <w:szCs w:val="23"/>
        </w:rPr>
        <w:t xml:space="preserve">til å </w:t>
      </w:r>
      <w:r w:rsidRPr="00B27861">
        <w:rPr>
          <w:rFonts w:eastAsia="Times New Roman"/>
          <w:sz w:val="23"/>
          <w:szCs w:val="23"/>
        </w:rPr>
        <w:t xml:space="preserve">tenke seg </w:t>
      </w:r>
      <w:r w:rsidR="004C5E90" w:rsidRPr="00B27861">
        <w:rPr>
          <w:rFonts w:eastAsia="Times New Roman"/>
          <w:sz w:val="23"/>
          <w:szCs w:val="23"/>
        </w:rPr>
        <w:t>nøye om</w:t>
      </w:r>
      <w:r w:rsidRPr="00B27861">
        <w:rPr>
          <w:rFonts w:eastAsia="Times New Roman"/>
          <w:sz w:val="23"/>
          <w:szCs w:val="23"/>
        </w:rPr>
        <w:t xml:space="preserve"> før de etablerer løyper. </w:t>
      </w:r>
    </w:p>
    <w:p w:rsidR="00B27861" w:rsidRPr="00B27861" w:rsidRDefault="004A1E0D" w:rsidP="00B27861">
      <w:pPr>
        <w:rPr>
          <w:sz w:val="23"/>
          <w:szCs w:val="23"/>
        </w:rPr>
      </w:pPr>
      <w:r w:rsidRPr="00B27861">
        <w:rPr>
          <w:rFonts w:eastAsia="Times New Roman"/>
          <w:sz w:val="23"/>
          <w:szCs w:val="23"/>
        </w:rPr>
        <w:br/>
      </w:r>
      <w:r w:rsidRPr="00B27861">
        <w:rPr>
          <w:rFonts w:eastAsia="Times New Roman"/>
          <w:sz w:val="23"/>
          <w:szCs w:val="23"/>
        </w:rPr>
        <w:t>- </w:t>
      </w:r>
      <w:r w:rsidR="00B27861" w:rsidRPr="00B27861">
        <w:rPr>
          <w:sz w:val="23"/>
          <w:szCs w:val="23"/>
        </w:rPr>
        <w:t>Alle vi som bryr oss om det sårbare fugle- og dyrelivet vinterstid, og som setter pris på det helsebringende friluftslivet, må nå mobilisere og forsøke å gjøre det beste ut av et svært vanskelig utgangspunkt, konstaterer leder i Naturvernforbundet, Lars Haltbrekken.</w:t>
      </w:r>
      <w:bookmarkStart w:id="0" w:name="_GoBack"/>
      <w:bookmarkEnd w:id="0"/>
      <w:r w:rsidR="00B27861" w:rsidRPr="00B27861">
        <w:rPr>
          <w:sz w:val="23"/>
          <w:szCs w:val="23"/>
        </w:rPr>
        <w:br/>
        <w:t> </w:t>
      </w:r>
    </w:p>
    <w:p w:rsidR="00B27861" w:rsidRPr="00B27861" w:rsidRDefault="004A1E0D" w:rsidP="00B27861">
      <w:pPr>
        <w:rPr>
          <w:rFonts w:eastAsia="Times New Roman"/>
          <w:i/>
          <w:sz w:val="23"/>
          <w:szCs w:val="23"/>
        </w:rPr>
      </w:pPr>
      <w:r w:rsidRPr="00B27861">
        <w:rPr>
          <w:rFonts w:eastAsia="Times New Roman"/>
          <w:i/>
          <w:sz w:val="23"/>
          <w:szCs w:val="23"/>
        </w:rPr>
        <w:t>For spørsmål eller ytterligere kommentarer, kontakt:</w:t>
      </w:r>
    </w:p>
    <w:p w:rsidR="004A1E0D" w:rsidRPr="00B27861" w:rsidRDefault="0055471C" w:rsidP="004A1E0D">
      <w:pPr>
        <w:rPr>
          <w:rFonts w:eastAsia="Times New Roman"/>
          <w:i/>
          <w:sz w:val="23"/>
          <w:szCs w:val="23"/>
        </w:rPr>
      </w:pPr>
      <w:r w:rsidRPr="00B27861">
        <w:rPr>
          <w:rFonts w:eastAsia="Times New Roman"/>
          <w:i/>
          <w:sz w:val="23"/>
          <w:szCs w:val="23"/>
        </w:rPr>
        <w:t>DNT</w:t>
      </w:r>
      <w:r w:rsidR="004A1E0D" w:rsidRPr="00B27861">
        <w:rPr>
          <w:rFonts w:eastAsia="Times New Roman"/>
          <w:i/>
          <w:sz w:val="23"/>
          <w:szCs w:val="23"/>
        </w:rPr>
        <w:t xml:space="preserve"> ved fagsjef samfunnskontakt Katrine Gramnæs</w:t>
      </w:r>
      <w:r w:rsidRPr="00B27861">
        <w:rPr>
          <w:rFonts w:eastAsia="Times New Roman"/>
          <w:i/>
          <w:sz w:val="23"/>
          <w:szCs w:val="23"/>
        </w:rPr>
        <w:t xml:space="preserve"> på mobil 410 20 810</w:t>
      </w:r>
      <w:r w:rsidR="004A1E0D" w:rsidRPr="00B27861">
        <w:rPr>
          <w:rFonts w:eastAsia="Times New Roman"/>
          <w:i/>
          <w:sz w:val="23"/>
          <w:szCs w:val="23"/>
        </w:rPr>
        <w:br/>
        <w:t xml:space="preserve">Norsk Friluftsliv ved </w:t>
      </w:r>
      <w:proofErr w:type="spellStart"/>
      <w:r w:rsidR="004A1E0D" w:rsidRPr="00B27861">
        <w:rPr>
          <w:rFonts w:eastAsia="Times New Roman"/>
          <w:i/>
          <w:sz w:val="23"/>
          <w:szCs w:val="23"/>
        </w:rPr>
        <w:t>friluftspolitisk</w:t>
      </w:r>
      <w:proofErr w:type="spellEnd"/>
      <w:r w:rsidR="004A1E0D" w:rsidRPr="00B27861">
        <w:rPr>
          <w:rFonts w:eastAsia="Times New Roman"/>
          <w:i/>
          <w:sz w:val="23"/>
          <w:szCs w:val="23"/>
        </w:rPr>
        <w:t xml:space="preserve"> </w:t>
      </w:r>
      <w:r w:rsidR="004A1E0D" w:rsidRPr="00B27861">
        <w:rPr>
          <w:rFonts w:eastAsia="Times New Roman"/>
          <w:i/>
          <w:sz w:val="23"/>
          <w:szCs w:val="23"/>
        </w:rPr>
        <w:t>rådgiver Siri Meland</w:t>
      </w:r>
      <w:r w:rsidRPr="00B27861">
        <w:rPr>
          <w:rFonts w:eastAsia="Times New Roman"/>
          <w:i/>
          <w:sz w:val="23"/>
          <w:szCs w:val="23"/>
        </w:rPr>
        <w:t xml:space="preserve"> </w:t>
      </w:r>
      <w:r w:rsidRPr="00B27861">
        <w:rPr>
          <w:rStyle w:val="Sterk"/>
          <w:b w:val="0"/>
          <w:i/>
          <w:color w:val="000000"/>
          <w:sz w:val="23"/>
          <w:szCs w:val="23"/>
        </w:rPr>
        <w:t>952 40</w:t>
      </w:r>
      <w:r w:rsidRPr="00B27861">
        <w:rPr>
          <w:rStyle w:val="Sterk"/>
          <w:b w:val="0"/>
          <w:i/>
          <w:color w:val="000000"/>
          <w:sz w:val="23"/>
          <w:szCs w:val="23"/>
        </w:rPr>
        <w:t> </w:t>
      </w:r>
      <w:r w:rsidRPr="00B27861">
        <w:rPr>
          <w:rStyle w:val="Sterk"/>
          <w:b w:val="0"/>
          <w:i/>
          <w:color w:val="000000"/>
          <w:sz w:val="23"/>
          <w:szCs w:val="23"/>
        </w:rPr>
        <w:t>336</w:t>
      </w:r>
      <w:r w:rsidRPr="00B27861">
        <w:rPr>
          <w:i/>
          <w:color w:val="000000"/>
          <w:sz w:val="23"/>
          <w:szCs w:val="23"/>
        </w:rPr>
        <w:t> </w:t>
      </w:r>
      <w:r w:rsidR="004A1E0D" w:rsidRPr="00B27861">
        <w:rPr>
          <w:rFonts w:eastAsia="Times New Roman"/>
          <w:i/>
          <w:sz w:val="23"/>
          <w:szCs w:val="23"/>
        </w:rPr>
        <w:br/>
        <w:t xml:space="preserve">Naturvernforbundet ved </w:t>
      </w:r>
      <w:r w:rsidR="004C5E90" w:rsidRPr="00B27861">
        <w:rPr>
          <w:rFonts w:eastAsia="Times New Roman"/>
          <w:i/>
          <w:sz w:val="23"/>
          <w:szCs w:val="23"/>
        </w:rPr>
        <w:t>kommunikasjons</w:t>
      </w:r>
      <w:r w:rsidR="004A1E0D" w:rsidRPr="00B27861">
        <w:rPr>
          <w:rFonts w:eastAsia="Times New Roman"/>
          <w:i/>
          <w:sz w:val="23"/>
          <w:szCs w:val="23"/>
        </w:rPr>
        <w:t>rådgiver Christian Børs Lind</w:t>
      </w:r>
      <w:r w:rsidRPr="00B27861">
        <w:rPr>
          <w:rFonts w:eastAsia="Times New Roman"/>
          <w:i/>
          <w:sz w:val="23"/>
          <w:szCs w:val="23"/>
        </w:rPr>
        <w:t xml:space="preserve"> 90577182</w:t>
      </w:r>
    </w:p>
    <w:sectPr w:rsidR="004A1E0D" w:rsidRPr="00B2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107"/>
    <w:multiLevelType w:val="hybridMultilevel"/>
    <w:tmpl w:val="77C88DE4"/>
    <w:lvl w:ilvl="0" w:tplc="A2B0D5E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717BAF"/>
    <w:multiLevelType w:val="hybridMultilevel"/>
    <w:tmpl w:val="AA1A4B98"/>
    <w:lvl w:ilvl="0" w:tplc="179E901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11"/>
    <w:rsid w:val="00044583"/>
    <w:rsid w:val="000B3C60"/>
    <w:rsid w:val="001B177F"/>
    <w:rsid w:val="001E2B6E"/>
    <w:rsid w:val="002047BD"/>
    <w:rsid w:val="002B3C22"/>
    <w:rsid w:val="00447767"/>
    <w:rsid w:val="004A1E0D"/>
    <w:rsid w:val="004C5E90"/>
    <w:rsid w:val="0055471C"/>
    <w:rsid w:val="005558F0"/>
    <w:rsid w:val="0067060A"/>
    <w:rsid w:val="006E3FD4"/>
    <w:rsid w:val="00754265"/>
    <w:rsid w:val="007E2E27"/>
    <w:rsid w:val="00874811"/>
    <w:rsid w:val="008D1513"/>
    <w:rsid w:val="009D3D91"/>
    <w:rsid w:val="00B12036"/>
    <w:rsid w:val="00B27861"/>
    <w:rsid w:val="00B37072"/>
    <w:rsid w:val="00C94661"/>
    <w:rsid w:val="00DD723B"/>
    <w:rsid w:val="00DD7DE7"/>
    <w:rsid w:val="00EF56AA"/>
    <w:rsid w:val="00F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81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54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81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554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E7DB381D</Template>
  <TotalTime>146</TotalTime>
  <Pages>1</Pages>
  <Words>471</Words>
  <Characters>2485</Characters>
  <Application>Microsoft Office Word</Application>
  <DocSecurity>0</DocSecurity>
  <Lines>55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Turistforening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Gramnæs</dc:creator>
  <cp:lastModifiedBy>Katrine Gramnæs</cp:lastModifiedBy>
  <cp:revision>5</cp:revision>
  <cp:lastPrinted>2015-04-30T11:23:00Z</cp:lastPrinted>
  <dcterms:created xsi:type="dcterms:W3CDTF">2015-04-30T07:22:00Z</dcterms:created>
  <dcterms:modified xsi:type="dcterms:W3CDTF">2015-04-30T11:33:00Z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-1959972181</vt:i4>
  </property>
</Properties>
</file>