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97A2" w14:textId="293F2899" w:rsidR="0098664D" w:rsidRDefault="0098664D" w:rsidP="006A6641">
      <w:pPr>
        <w:pStyle w:val="BasicParagraph"/>
        <w:spacing w:line="240" w:lineRule="auto"/>
        <w:rPr>
          <w:rFonts w:ascii="Garamond" w:hAnsi="Garamond"/>
          <w:b/>
          <w:bCs/>
          <w:sz w:val="28"/>
          <w:szCs w:val="28"/>
          <w:lang w:val="nn-NO"/>
        </w:rPr>
      </w:pPr>
    </w:p>
    <w:p w14:paraId="7705380A" w14:textId="77777777" w:rsidR="00E67A0D" w:rsidRDefault="00E67A0D" w:rsidP="006A6641">
      <w:pPr>
        <w:pStyle w:val="BasicParagraph"/>
        <w:spacing w:line="240" w:lineRule="auto"/>
        <w:rPr>
          <w:rFonts w:ascii="Garamond" w:hAnsi="Garamond"/>
          <w:b/>
          <w:bCs/>
          <w:sz w:val="28"/>
          <w:szCs w:val="28"/>
          <w:lang w:val="nn-NO"/>
        </w:rPr>
      </w:pPr>
    </w:p>
    <w:p w14:paraId="09ED517F" w14:textId="13BF5E72" w:rsidR="002B7588" w:rsidRPr="00A64124" w:rsidRDefault="00951B36" w:rsidP="00A64124">
      <w:pPr>
        <w:pStyle w:val="BasicParagraph"/>
        <w:spacing w:line="240" w:lineRule="auto"/>
        <w:rPr>
          <w:rFonts w:ascii="Garamond" w:hAnsi="Garamond"/>
          <w:b/>
          <w:bCs/>
          <w:sz w:val="26"/>
          <w:szCs w:val="26"/>
          <w:lang w:val="nn-NO"/>
        </w:rPr>
      </w:pPr>
      <w:r>
        <w:rPr>
          <w:rFonts w:ascii="Garamond" w:hAnsi="Garamond"/>
          <w:b/>
          <w:bCs/>
          <w:sz w:val="28"/>
          <w:szCs w:val="28"/>
          <w:lang w:val="nn-NO"/>
        </w:rPr>
        <w:t>Energi</w:t>
      </w:r>
      <w:r w:rsidR="005D50F2">
        <w:rPr>
          <w:rFonts w:ascii="Garamond" w:hAnsi="Garamond"/>
          <w:b/>
          <w:bCs/>
          <w:sz w:val="28"/>
          <w:szCs w:val="28"/>
          <w:lang w:val="nn-NO"/>
        </w:rPr>
        <w:t>- og miljøkomiteen</w:t>
      </w:r>
      <w:r w:rsidR="0067614F">
        <w:rPr>
          <w:rFonts w:ascii="Garamond" w:hAnsi="Garamond"/>
          <w:b/>
          <w:bCs/>
          <w:sz w:val="26"/>
          <w:szCs w:val="26"/>
          <w:lang w:val="nn-NO"/>
        </w:rPr>
        <w:tab/>
        <w:t xml:space="preserve">                   </w:t>
      </w:r>
      <w:r w:rsidR="00577931">
        <w:rPr>
          <w:rFonts w:ascii="Garamond" w:hAnsi="Garamond"/>
          <w:b/>
          <w:bCs/>
          <w:sz w:val="26"/>
          <w:szCs w:val="26"/>
          <w:lang w:val="nn-NO"/>
        </w:rPr>
        <w:tab/>
      </w:r>
      <w:r w:rsidR="00577931">
        <w:rPr>
          <w:rFonts w:ascii="Garamond" w:hAnsi="Garamond"/>
          <w:b/>
          <w:bCs/>
          <w:sz w:val="26"/>
          <w:szCs w:val="26"/>
          <w:lang w:val="nn-NO"/>
        </w:rPr>
        <w:tab/>
      </w:r>
      <w:r w:rsidR="00577931">
        <w:rPr>
          <w:rFonts w:ascii="Garamond" w:hAnsi="Garamond"/>
          <w:b/>
          <w:bCs/>
          <w:sz w:val="26"/>
          <w:szCs w:val="26"/>
          <w:lang w:val="nn-NO"/>
        </w:rPr>
        <w:tab/>
      </w:r>
      <w:r w:rsidR="00577931">
        <w:rPr>
          <w:rFonts w:ascii="Garamond" w:hAnsi="Garamond"/>
          <w:b/>
          <w:bCs/>
          <w:sz w:val="26"/>
          <w:szCs w:val="26"/>
          <w:lang w:val="nn-NO"/>
        </w:rPr>
        <w:tab/>
      </w:r>
      <w:r w:rsidR="002B7588" w:rsidRPr="0067614F">
        <w:rPr>
          <w:rFonts w:ascii="Garamond" w:hAnsi="Garamond"/>
          <w:sz w:val="22"/>
          <w:szCs w:val="22"/>
          <w:lang w:val="nn-NO"/>
        </w:rPr>
        <w:t xml:space="preserve">Oslo, </w:t>
      </w:r>
      <w:r w:rsidR="005D50F2">
        <w:rPr>
          <w:rFonts w:ascii="Garamond" w:hAnsi="Garamond"/>
          <w:sz w:val="22"/>
          <w:szCs w:val="22"/>
          <w:lang w:val="nn-NO"/>
        </w:rPr>
        <w:t>februar</w:t>
      </w:r>
      <w:r w:rsidR="002B7588" w:rsidRPr="0067614F">
        <w:rPr>
          <w:rFonts w:ascii="Garamond" w:hAnsi="Garamond"/>
          <w:sz w:val="22"/>
          <w:szCs w:val="22"/>
          <w:lang w:val="nn-NO"/>
        </w:rPr>
        <w:t xml:space="preserve"> 202</w:t>
      </w:r>
      <w:r w:rsidR="00577931">
        <w:rPr>
          <w:rFonts w:ascii="Garamond" w:hAnsi="Garamond"/>
          <w:sz w:val="22"/>
          <w:szCs w:val="22"/>
          <w:lang w:val="nn-NO"/>
        </w:rPr>
        <w:t>3</w:t>
      </w:r>
    </w:p>
    <w:p w14:paraId="1A1B7F19" w14:textId="2BE7AC0A" w:rsidR="003E124F" w:rsidRDefault="003E124F" w:rsidP="006A6641">
      <w:pPr>
        <w:pStyle w:val="BasicParagraph"/>
        <w:spacing w:line="240" w:lineRule="auto"/>
        <w:rPr>
          <w:rFonts w:ascii="Garamond" w:hAnsi="Garamond"/>
          <w:sz w:val="22"/>
          <w:szCs w:val="22"/>
          <w:lang w:val="nn-NO"/>
        </w:rPr>
      </w:pPr>
    </w:p>
    <w:p w14:paraId="71BFB9D2" w14:textId="632F4BE6" w:rsidR="003E124F" w:rsidRDefault="003E124F" w:rsidP="006A6641">
      <w:pPr>
        <w:pStyle w:val="BasicParagraph"/>
        <w:spacing w:line="240" w:lineRule="auto"/>
        <w:rPr>
          <w:rFonts w:ascii="Garamond" w:hAnsi="Garamond"/>
          <w:sz w:val="22"/>
          <w:szCs w:val="22"/>
          <w:lang w:val="nn-NO"/>
        </w:rPr>
      </w:pPr>
    </w:p>
    <w:p w14:paraId="01AE41CB" w14:textId="77777777" w:rsidR="00B43184" w:rsidRDefault="00B43184" w:rsidP="006A6641">
      <w:pPr>
        <w:pStyle w:val="BasicParagraph"/>
        <w:spacing w:line="240" w:lineRule="auto"/>
        <w:rPr>
          <w:rFonts w:ascii="Garamond" w:hAnsi="Garamond"/>
          <w:sz w:val="22"/>
          <w:szCs w:val="22"/>
          <w:lang w:val="nn-NO"/>
        </w:rPr>
      </w:pPr>
    </w:p>
    <w:p w14:paraId="74D5DC4C" w14:textId="77777777" w:rsidR="003E124F" w:rsidRPr="00B80CD1" w:rsidRDefault="003E124F" w:rsidP="006A6641">
      <w:pPr>
        <w:pStyle w:val="BasicParagraph"/>
        <w:spacing w:line="240" w:lineRule="auto"/>
        <w:rPr>
          <w:rFonts w:ascii="Garamond" w:hAnsi="Garamond"/>
          <w:sz w:val="22"/>
          <w:szCs w:val="22"/>
          <w:lang w:val="nn-NO"/>
        </w:rPr>
      </w:pPr>
    </w:p>
    <w:p w14:paraId="2B39BC42" w14:textId="6F05DC68" w:rsidR="005C1F2A" w:rsidRPr="009A114E" w:rsidRDefault="00944616" w:rsidP="005C1F2A">
      <w:pPr>
        <w:pStyle w:val="paragraph"/>
        <w:spacing w:before="0" w:beforeAutospacing="0" w:after="0" w:afterAutospacing="0"/>
        <w:textAlignment w:val="baseline"/>
        <w:rPr>
          <w:rFonts w:ascii="Garamond" w:hAnsi="Garamond" w:cs="Segoe UI"/>
          <w:sz w:val="26"/>
          <w:szCs w:val="26"/>
        </w:rPr>
      </w:pPr>
      <w:r>
        <w:rPr>
          <w:rStyle w:val="normaltextrun"/>
          <w:rFonts w:ascii="Garamond" w:hAnsi="Garamond" w:cs="Segoe UI"/>
          <w:b/>
          <w:bCs/>
          <w:sz w:val="26"/>
          <w:szCs w:val="26"/>
        </w:rPr>
        <w:t>F</w:t>
      </w:r>
      <w:r w:rsidR="008B4AA4">
        <w:rPr>
          <w:rStyle w:val="normaltextrun"/>
          <w:rFonts w:ascii="Garamond" w:hAnsi="Garamond" w:cs="Segoe UI"/>
          <w:b/>
          <w:bCs/>
          <w:sz w:val="26"/>
          <w:szCs w:val="26"/>
        </w:rPr>
        <w:t>orlag</w:t>
      </w:r>
      <w:r w:rsidR="00B4531E">
        <w:rPr>
          <w:rStyle w:val="normaltextrun"/>
          <w:rFonts w:ascii="Garamond" w:hAnsi="Garamond" w:cs="Segoe UI"/>
          <w:b/>
          <w:bCs/>
          <w:sz w:val="26"/>
          <w:szCs w:val="26"/>
        </w:rPr>
        <w:t xml:space="preserve"> om e</w:t>
      </w:r>
      <w:r w:rsidR="008C7556">
        <w:rPr>
          <w:rStyle w:val="normaltextrun"/>
          <w:rFonts w:ascii="Garamond" w:hAnsi="Garamond" w:cs="Segoe UI"/>
          <w:b/>
          <w:bCs/>
          <w:sz w:val="26"/>
          <w:szCs w:val="26"/>
        </w:rPr>
        <w:t>i</w:t>
      </w:r>
      <w:r w:rsidR="00B4531E">
        <w:rPr>
          <w:rStyle w:val="normaltextrun"/>
          <w:rFonts w:ascii="Garamond" w:hAnsi="Garamond" w:cs="Segoe UI"/>
          <w:b/>
          <w:bCs/>
          <w:sz w:val="26"/>
          <w:szCs w:val="26"/>
        </w:rPr>
        <w:t xml:space="preserve">n ny skogpolitikk – innspill </w:t>
      </w:r>
      <w:r w:rsidR="005C1F2A" w:rsidRPr="009A114E">
        <w:rPr>
          <w:rStyle w:val="normaltextrun"/>
          <w:rFonts w:ascii="Garamond" w:hAnsi="Garamond" w:cs="Segoe UI"/>
          <w:b/>
          <w:bCs/>
          <w:sz w:val="26"/>
          <w:szCs w:val="26"/>
        </w:rPr>
        <w:t xml:space="preserve"> </w:t>
      </w:r>
    </w:p>
    <w:p w14:paraId="5EE8DE02" w14:textId="260F8264" w:rsidR="00211F8C" w:rsidRPr="00CF429A" w:rsidRDefault="00211F8C" w:rsidP="00DB5312">
      <w:pPr>
        <w:spacing w:before="0" w:after="0"/>
      </w:pPr>
      <w:r w:rsidRPr="00825B57">
        <w:t xml:space="preserve">Vi viser </w:t>
      </w:r>
      <w:r w:rsidR="00502475">
        <w:t xml:space="preserve">til </w:t>
      </w:r>
      <w:r w:rsidR="00944616">
        <w:t xml:space="preserve">Representantforslag </w:t>
      </w:r>
      <w:r w:rsidR="008C7556">
        <w:t>40 S (2022-2023) om ein ny skogpol</w:t>
      </w:r>
      <w:r w:rsidR="008231E2">
        <w:t>i</w:t>
      </w:r>
      <w:r w:rsidR="008C7556">
        <w:t>tikk</w:t>
      </w:r>
      <w:r w:rsidR="00C70B71" w:rsidRPr="00CF429A">
        <w:t>.</w:t>
      </w:r>
    </w:p>
    <w:p w14:paraId="2699D03D" w14:textId="77777777" w:rsidR="00211F8C" w:rsidRPr="00825B57" w:rsidRDefault="00211F8C" w:rsidP="00DB5312">
      <w:pPr>
        <w:spacing w:before="0" w:after="0"/>
      </w:pPr>
    </w:p>
    <w:p w14:paraId="75D68202" w14:textId="1A2D6BE0" w:rsidR="00211F8C" w:rsidRDefault="00211F8C" w:rsidP="00DB5312">
      <w:pPr>
        <w:spacing w:before="0" w:after="0"/>
      </w:pPr>
      <w:r w:rsidRPr="00825B57">
        <w:t xml:space="preserve">Norsk Friluftsliv er </w:t>
      </w:r>
      <w:r>
        <w:t>paraplyorganisasjon</w:t>
      </w:r>
      <w:r w:rsidR="7ECE6AAD">
        <w:t>en</w:t>
      </w:r>
      <w:r w:rsidRPr="00825B57">
        <w:t xml:space="preserve"> for </w:t>
      </w:r>
      <w:r w:rsidR="22031B86" w:rsidRPr="00825B57">
        <w:t xml:space="preserve">de </w:t>
      </w:r>
      <w:r w:rsidRPr="00825B57">
        <w:t xml:space="preserve">18 </w:t>
      </w:r>
      <w:r w:rsidR="3EE03FC1" w:rsidRPr="00825B57">
        <w:t xml:space="preserve">store frivillige </w:t>
      </w:r>
      <w:r w:rsidRPr="00825B57">
        <w:t>friluftslivsorganisasjone</w:t>
      </w:r>
      <w:r w:rsidR="7D389666" w:rsidRPr="00825B57">
        <w:t>ne</w:t>
      </w:r>
      <w:r w:rsidR="00330D03">
        <w:t>,</w:t>
      </w:r>
      <w:r w:rsidR="008E0298" w:rsidRPr="00825B57">
        <w:t xml:space="preserve"> med nærmere en million medlemskap</w:t>
      </w:r>
      <w:r w:rsidR="00EE37E9" w:rsidRPr="00825B57">
        <w:t>. V</w:t>
      </w:r>
      <w:r w:rsidRPr="00825B57">
        <w:t>år oppgave er å ivareta friluftslivets interesser, herunder naturen som en grunnleggende forutsetning for friluftslivet og vår egen eksistens.</w:t>
      </w:r>
    </w:p>
    <w:p w14:paraId="5B903622" w14:textId="46799450" w:rsidR="00771DA3" w:rsidRDefault="00771DA3" w:rsidP="00DB5312">
      <w:pPr>
        <w:spacing w:before="0" w:after="0"/>
      </w:pPr>
    </w:p>
    <w:p w14:paraId="413B925C" w14:textId="254DE8AB" w:rsidR="00771DA3" w:rsidRPr="00825B57" w:rsidRDefault="00771DA3" w:rsidP="00DB5312">
      <w:pPr>
        <w:spacing w:before="0" w:after="0"/>
      </w:pPr>
      <w:r>
        <w:t>Friluftsliv er Norges desidert største fritidsaktivitet og skogen er kanskje den viktigste friluftslivsarenaen, og har stor betydning for folks livskvalitet, identitet, bolyst og folkehelse. Det er derfor svært viktig å forvalte naturen</w:t>
      </w:r>
      <w:r w:rsidR="00EA5822">
        <w:t xml:space="preserve"> på en måte,</w:t>
      </w:r>
      <w:r w:rsidR="00E33295">
        <w:t xml:space="preserve"> som i tillegg til </w:t>
      </w:r>
      <w:r w:rsidR="00152AC3">
        <w:t>å ivareta og forb</w:t>
      </w:r>
      <w:r w:rsidR="00086ECB">
        <w:t xml:space="preserve">edre </w:t>
      </w:r>
      <w:r w:rsidR="00152AC3">
        <w:t xml:space="preserve">den </w:t>
      </w:r>
      <w:r w:rsidR="00086ECB">
        <w:t xml:space="preserve">økologiske </w:t>
      </w:r>
      <w:r w:rsidR="00152AC3">
        <w:t xml:space="preserve">tilstanden, også </w:t>
      </w:r>
      <w:r>
        <w:t>ivaretar friluftslivets interesser og de opplevelseskvalitetene som er knyttet til skog.</w:t>
      </w:r>
      <w:r w:rsidR="4C9ABE60">
        <w:t xml:space="preserve"> Disse interessene er i stor grad samme</w:t>
      </w:r>
      <w:r w:rsidR="00FC2C38">
        <w:t>n</w:t>
      </w:r>
      <w:r w:rsidR="4C9ABE60">
        <w:t>fallende.</w:t>
      </w:r>
    </w:p>
    <w:p w14:paraId="5A4DC293" w14:textId="6AA3EDFF" w:rsidR="0098664D" w:rsidRDefault="0098664D" w:rsidP="00DB5312">
      <w:pPr>
        <w:spacing w:before="0" w:after="0"/>
      </w:pPr>
    </w:p>
    <w:p w14:paraId="2DEE4533" w14:textId="58FB3FB7" w:rsidR="00786F73" w:rsidRDefault="00786F73" w:rsidP="00DB5312">
      <w:pPr>
        <w:spacing w:before="0" w:after="0"/>
      </w:pPr>
      <w:r>
        <w:t xml:space="preserve">Norsk Friluftsliv støtter derfor </w:t>
      </w:r>
      <w:r w:rsidR="004A3958">
        <w:t>behovet fo</w:t>
      </w:r>
      <w:r w:rsidR="00483E51">
        <w:t>r en ny skogpolitikk.</w:t>
      </w:r>
    </w:p>
    <w:p w14:paraId="703D3B35" w14:textId="77777777" w:rsidR="00786F73" w:rsidRPr="00825B57" w:rsidRDefault="00786F73" w:rsidP="00DB5312">
      <w:pPr>
        <w:spacing w:before="0" w:after="0"/>
      </w:pPr>
    </w:p>
    <w:p w14:paraId="3A778D1D" w14:textId="17260900" w:rsidR="00D909BC" w:rsidRPr="00333547" w:rsidRDefault="008D4EF0" w:rsidP="00DB5312">
      <w:pPr>
        <w:spacing w:before="0" w:after="0"/>
        <w:rPr>
          <w:b/>
          <w:bCs/>
          <w:szCs w:val="24"/>
        </w:rPr>
      </w:pPr>
      <w:r>
        <w:rPr>
          <w:b/>
          <w:bCs/>
          <w:szCs w:val="24"/>
        </w:rPr>
        <w:t>En v</w:t>
      </w:r>
      <w:r w:rsidR="00333547" w:rsidRPr="00333547">
        <w:rPr>
          <w:b/>
          <w:bCs/>
          <w:szCs w:val="24"/>
        </w:rPr>
        <w:t>erden i krise</w:t>
      </w:r>
    </w:p>
    <w:p w14:paraId="3CA1A0E6" w14:textId="553DAC5E" w:rsidR="00211F8C" w:rsidRDefault="00211F8C" w:rsidP="00DB5312">
      <w:pPr>
        <w:spacing w:before="0" w:after="0"/>
        <w:rPr>
          <w:szCs w:val="24"/>
        </w:rPr>
      </w:pPr>
      <w:r w:rsidRPr="0098664D">
        <w:rPr>
          <w:szCs w:val="24"/>
        </w:rPr>
        <w:t>Verden står nå overfor to eksistensielle menneskeskapte kriser, tap av naturmangfold og klimaendringer. Ifølge det internasjonale naturpanelet (IPBES)</w:t>
      </w:r>
      <w:r w:rsidR="004A40B1" w:rsidRPr="0098664D">
        <w:rPr>
          <w:szCs w:val="24"/>
        </w:rPr>
        <w:t xml:space="preserve"> </w:t>
      </w:r>
      <w:r w:rsidRPr="0098664D">
        <w:rPr>
          <w:szCs w:val="24"/>
        </w:rPr>
        <w:t>er arealinngrep og nedbygging av natur den viktigste årsaken til tap av naturmangfold. Samtidig viser</w:t>
      </w:r>
      <w:r w:rsidR="007161C4">
        <w:rPr>
          <w:szCs w:val="24"/>
        </w:rPr>
        <w:t xml:space="preserve"> </w:t>
      </w:r>
      <w:r w:rsidRPr="0098664D">
        <w:rPr>
          <w:szCs w:val="24"/>
        </w:rPr>
        <w:t>klimapanelets spesialrapport om klimaendringer og landarealer at måten vi bruker våre landområder på, er en betydelig driver av klimaendringene. Det fundamentale problemet er at begge krisene skyldes at mennesket tar for stor plass og bruker for mye av jordas ressurser. Verdens ledende forskere er tydelig i sine konklusjoner; vi mennesker driver en rovdrift på naturen på en måte som ødelegger selve grunnlaget for vår økonomi, matsikkerhet, helse og livskvalitet. Med andre ord, vi tærer på naturkapitalen og kaller det verdiskapning.</w:t>
      </w:r>
    </w:p>
    <w:p w14:paraId="3A0A6851" w14:textId="3C50C0EB" w:rsidR="008F5FBB" w:rsidRDefault="008F5FBB" w:rsidP="00DB5312">
      <w:pPr>
        <w:spacing w:before="0" w:after="0"/>
        <w:rPr>
          <w:szCs w:val="24"/>
        </w:rPr>
      </w:pPr>
    </w:p>
    <w:p w14:paraId="58AAA59B" w14:textId="77777777" w:rsidR="008F5FBB" w:rsidRDefault="008F5FBB" w:rsidP="008F5FBB">
      <w:pPr>
        <w:spacing w:before="0" w:after="0"/>
      </w:pPr>
      <w:r>
        <w:t>Naturindeks for Norge for 2020, som måler tilstanden til og utviklingen av biologisk mangfold i Norge, viser at skog er den naturtypen som kommer lavest ut, med en indeks på 0,41 (naturtilstand er satt til 1). Nesten 50 % av de truede artene på den norske rødlista fra 2021 lever i skog, og hovedårsaken til at de er truet, er måten vi driver skogbruket på. Samtidig er kun 3,9 % av den produktive skogen vernet etter naturmangfoldloven.</w:t>
      </w:r>
    </w:p>
    <w:p w14:paraId="0105DAE1" w14:textId="550B80C8" w:rsidR="008F5FBB" w:rsidRDefault="008F5FBB" w:rsidP="00DB5312">
      <w:pPr>
        <w:spacing w:before="0" w:after="0"/>
        <w:rPr>
          <w:szCs w:val="24"/>
        </w:rPr>
      </w:pPr>
    </w:p>
    <w:p w14:paraId="35586228" w14:textId="4DDE03B7" w:rsidR="00705DAC" w:rsidRDefault="00705DAC" w:rsidP="00DB5312">
      <w:pPr>
        <w:spacing w:before="0" w:after="0"/>
        <w:rPr>
          <w:szCs w:val="24"/>
        </w:rPr>
      </w:pPr>
      <w:r>
        <w:rPr>
          <w:szCs w:val="24"/>
        </w:rPr>
        <w:t xml:space="preserve">Det er derfor et sterkt behov for å sette inn </w:t>
      </w:r>
      <w:r w:rsidR="00D5734D">
        <w:rPr>
          <w:szCs w:val="24"/>
        </w:rPr>
        <w:t xml:space="preserve">gode og effektive </w:t>
      </w:r>
      <w:r>
        <w:rPr>
          <w:szCs w:val="24"/>
        </w:rPr>
        <w:t xml:space="preserve">tiltak for å forbedre </w:t>
      </w:r>
      <w:r w:rsidR="007C6C0C">
        <w:rPr>
          <w:szCs w:val="24"/>
        </w:rPr>
        <w:t>den økologiske tilstanden i skog.</w:t>
      </w:r>
    </w:p>
    <w:p w14:paraId="1294B7F1" w14:textId="1E43DC42" w:rsidR="00AB626C" w:rsidRDefault="00AB626C" w:rsidP="00DB5312">
      <w:pPr>
        <w:spacing w:before="0" w:after="0"/>
        <w:rPr>
          <w:szCs w:val="24"/>
        </w:rPr>
      </w:pPr>
    </w:p>
    <w:p w14:paraId="2C6596EF" w14:textId="505C2930" w:rsidR="00E67A0D" w:rsidRDefault="00E67A0D" w:rsidP="00DB5312">
      <w:pPr>
        <w:spacing w:before="0" w:after="0"/>
        <w:rPr>
          <w:szCs w:val="24"/>
        </w:rPr>
      </w:pPr>
    </w:p>
    <w:p w14:paraId="7AA4F285" w14:textId="77777777" w:rsidR="00E67A0D" w:rsidRDefault="00E67A0D" w:rsidP="00DB5312">
      <w:pPr>
        <w:spacing w:before="0" w:after="0"/>
        <w:rPr>
          <w:szCs w:val="24"/>
        </w:rPr>
      </w:pPr>
    </w:p>
    <w:p w14:paraId="2F05D561" w14:textId="226ABECB" w:rsidR="007C6C0C" w:rsidRPr="00346AA6" w:rsidRDefault="005E2A12" w:rsidP="00DB5312">
      <w:pPr>
        <w:spacing w:before="0" w:after="0"/>
        <w:rPr>
          <w:b/>
          <w:bCs/>
          <w:szCs w:val="24"/>
        </w:rPr>
      </w:pPr>
      <w:r>
        <w:rPr>
          <w:b/>
          <w:bCs/>
          <w:szCs w:val="24"/>
        </w:rPr>
        <w:lastRenderedPageBreak/>
        <w:t>Viktige t</w:t>
      </w:r>
      <w:r w:rsidR="003625DB" w:rsidRPr="00346AA6">
        <w:rPr>
          <w:b/>
          <w:bCs/>
          <w:szCs w:val="24"/>
        </w:rPr>
        <w:t>iltak og virkemidle</w:t>
      </w:r>
      <w:r w:rsidR="00346AA6" w:rsidRPr="00346AA6">
        <w:rPr>
          <w:b/>
          <w:bCs/>
          <w:szCs w:val="24"/>
        </w:rPr>
        <w:t>r</w:t>
      </w:r>
    </w:p>
    <w:p w14:paraId="670515E5" w14:textId="3E89A425" w:rsidR="00346AA6" w:rsidRDefault="006D4AAA" w:rsidP="00DB5312">
      <w:pPr>
        <w:spacing w:before="0" w:after="0"/>
        <w:rPr>
          <w:szCs w:val="24"/>
        </w:rPr>
      </w:pPr>
      <w:r>
        <w:rPr>
          <w:szCs w:val="24"/>
        </w:rPr>
        <w:t xml:space="preserve">For å forbedre den økologiske tilstanden i skogen mener </w:t>
      </w:r>
      <w:r w:rsidR="00346AA6">
        <w:rPr>
          <w:szCs w:val="24"/>
        </w:rPr>
        <w:t>Norsk Friluftsliv</w:t>
      </w:r>
      <w:r w:rsidR="00EC2245">
        <w:rPr>
          <w:szCs w:val="24"/>
        </w:rPr>
        <w:t xml:space="preserve"> blant annet </w:t>
      </w:r>
      <w:r w:rsidR="002D0B57">
        <w:rPr>
          <w:szCs w:val="24"/>
        </w:rPr>
        <w:t xml:space="preserve">følgende tiltak </w:t>
      </w:r>
      <w:r>
        <w:rPr>
          <w:szCs w:val="24"/>
        </w:rPr>
        <w:t>må sette</w:t>
      </w:r>
      <w:r w:rsidR="005E2A12">
        <w:rPr>
          <w:szCs w:val="24"/>
        </w:rPr>
        <w:t>s</w:t>
      </w:r>
      <w:r>
        <w:rPr>
          <w:szCs w:val="24"/>
        </w:rPr>
        <w:t xml:space="preserve"> i verk:</w:t>
      </w:r>
    </w:p>
    <w:p w14:paraId="0D8062D0" w14:textId="115B82B5" w:rsidR="006D4AAA" w:rsidRDefault="006D4AAA" w:rsidP="00DB5312">
      <w:pPr>
        <w:spacing w:before="0" w:after="0"/>
        <w:rPr>
          <w:szCs w:val="24"/>
        </w:rPr>
      </w:pPr>
    </w:p>
    <w:p w14:paraId="7EB2159E" w14:textId="2521E1EA" w:rsidR="006D4AAA" w:rsidRPr="00EC2245" w:rsidRDefault="00977F9D" w:rsidP="000A7BC0">
      <w:pPr>
        <w:pStyle w:val="Listeavsnitt"/>
        <w:numPr>
          <w:ilvl w:val="0"/>
          <w:numId w:val="21"/>
        </w:numPr>
        <w:rPr>
          <w:rFonts w:ascii="Garamond" w:hAnsi="Garamond"/>
          <w:szCs w:val="24"/>
        </w:rPr>
      </w:pPr>
      <w:r w:rsidRPr="00EC2245">
        <w:rPr>
          <w:rFonts w:ascii="Garamond" w:hAnsi="Garamond"/>
          <w:szCs w:val="24"/>
        </w:rPr>
        <w:t xml:space="preserve">Kartlegge </w:t>
      </w:r>
      <w:r w:rsidR="002C5794" w:rsidRPr="00EC2245">
        <w:rPr>
          <w:rFonts w:ascii="Garamond" w:hAnsi="Garamond"/>
          <w:szCs w:val="24"/>
        </w:rPr>
        <w:t>skog</w:t>
      </w:r>
      <w:r w:rsidR="00402EF6">
        <w:rPr>
          <w:rFonts w:ascii="Garamond" w:hAnsi="Garamond"/>
          <w:szCs w:val="24"/>
        </w:rPr>
        <w:t>,</w:t>
      </w:r>
      <w:r w:rsidR="002C5794" w:rsidRPr="00EC2245">
        <w:rPr>
          <w:rFonts w:ascii="Garamond" w:hAnsi="Garamond"/>
          <w:szCs w:val="24"/>
        </w:rPr>
        <w:t xml:space="preserve"> som tidligere </w:t>
      </w:r>
      <w:r w:rsidR="00136ADE" w:rsidRPr="00EC2245">
        <w:rPr>
          <w:rFonts w:ascii="Garamond" w:hAnsi="Garamond"/>
          <w:szCs w:val="24"/>
        </w:rPr>
        <w:t xml:space="preserve">ikke </w:t>
      </w:r>
      <w:r w:rsidR="002C5794" w:rsidRPr="00EC2245">
        <w:rPr>
          <w:rFonts w:ascii="Garamond" w:hAnsi="Garamond"/>
          <w:szCs w:val="24"/>
        </w:rPr>
        <w:t>har vært fl</w:t>
      </w:r>
      <w:r w:rsidR="002B033E" w:rsidRPr="00EC2245">
        <w:rPr>
          <w:rFonts w:ascii="Garamond" w:hAnsi="Garamond"/>
          <w:szCs w:val="24"/>
        </w:rPr>
        <w:t>a</w:t>
      </w:r>
      <w:r w:rsidR="002C5794" w:rsidRPr="00EC2245">
        <w:rPr>
          <w:rFonts w:ascii="Garamond" w:hAnsi="Garamond"/>
          <w:szCs w:val="24"/>
        </w:rPr>
        <w:t>tehog</w:t>
      </w:r>
      <w:r w:rsidR="002B033E" w:rsidRPr="00EC2245">
        <w:rPr>
          <w:rFonts w:ascii="Garamond" w:hAnsi="Garamond"/>
          <w:szCs w:val="24"/>
        </w:rPr>
        <w:t>d</w:t>
      </w:r>
      <w:r w:rsidR="00402EF6">
        <w:rPr>
          <w:rFonts w:ascii="Garamond" w:hAnsi="Garamond"/>
          <w:szCs w:val="24"/>
        </w:rPr>
        <w:t>,</w:t>
      </w:r>
      <w:r w:rsidR="002E4E1E" w:rsidRPr="00EC2245">
        <w:rPr>
          <w:rFonts w:ascii="Garamond" w:hAnsi="Garamond"/>
          <w:szCs w:val="24"/>
        </w:rPr>
        <w:t xml:space="preserve"> i løpet </w:t>
      </w:r>
      <w:r w:rsidR="00EC2245">
        <w:rPr>
          <w:rFonts w:ascii="Garamond" w:hAnsi="Garamond"/>
          <w:szCs w:val="24"/>
        </w:rPr>
        <w:t>kort tid</w:t>
      </w:r>
      <w:r w:rsidR="007F2108" w:rsidRPr="00EC2245">
        <w:rPr>
          <w:rFonts w:ascii="Garamond" w:hAnsi="Garamond"/>
          <w:szCs w:val="24"/>
        </w:rPr>
        <w:t xml:space="preserve">, og sørge for at </w:t>
      </w:r>
      <w:r w:rsidR="00595563" w:rsidRPr="00EC2245">
        <w:rPr>
          <w:rFonts w:ascii="Garamond" w:hAnsi="Garamond"/>
          <w:szCs w:val="24"/>
        </w:rPr>
        <w:t>den økologiske tilstande</w:t>
      </w:r>
      <w:r w:rsidR="00976E18" w:rsidRPr="00EC2245">
        <w:rPr>
          <w:rFonts w:ascii="Garamond" w:hAnsi="Garamond"/>
          <w:szCs w:val="24"/>
        </w:rPr>
        <w:t>n</w:t>
      </w:r>
      <w:r w:rsidR="00595563" w:rsidRPr="00EC2245">
        <w:rPr>
          <w:rFonts w:ascii="Garamond" w:hAnsi="Garamond"/>
          <w:szCs w:val="24"/>
        </w:rPr>
        <w:t xml:space="preserve"> i disse områden</w:t>
      </w:r>
      <w:r w:rsidR="00976E18" w:rsidRPr="00EC2245">
        <w:rPr>
          <w:rFonts w:ascii="Garamond" w:hAnsi="Garamond"/>
          <w:szCs w:val="24"/>
        </w:rPr>
        <w:t>e</w:t>
      </w:r>
      <w:r w:rsidR="00595563" w:rsidRPr="00EC2245">
        <w:rPr>
          <w:rFonts w:ascii="Garamond" w:hAnsi="Garamond"/>
          <w:szCs w:val="24"/>
        </w:rPr>
        <w:t xml:space="preserve"> blir oppretthold</w:t>
      </w:r>
      <w:r w:rsidR="00E804A9">
        <w:rPr>
          <w:rFonts w:ascii="Garamond" w:hAnsi="Garamond"/>
          <w:szCs w:val="24"/>
        </w:rPr>
        <w:t xml:space="preserve">t både på kort og </w:t>
      </w:r>
      <w:r w:rsidR="00976E18" w:rsidRPr="00EC2245">
        <w:rPr>
          <w:rFonts w:ascii="Garamond" w:hAnsi="Garamond"/>
          <w:szCs w:val="24"/>
        </w:rPr>
        <w:t>lang sikt.</w:t>
      </w:r>
    </w:p>
    <w:p w14:paraId="40253F2C" w14:textId="6FF54B01" w:rsidR="00976E18" w:rsidRPr="00EC2245" w:rsidRDefault="00976E18" w:rsidP="00DB5312">
      <w:pPr>
        <w:spacing w:before="0" w:after="0"/>
        <w:rPr>
          <w:szCs w:val="24"/>
        </w:rPr>
      </w:pPr>
    </w:p>
    <w:p w14:paraId="304B6544" w14:textId="674F8BDD" w:rsidR="00976E18" w:rsidRPr="00EC2245" w:rsidRDefault="00DE3C78" w:rsidP="000A7BC0">
      <w:pPr>
        <w:pStyle w:val="Listeavsnitt"/>
        <w:numPr>
          <w:ilvl w:val="0"/>
          <w:numId w:val="21"/>
        </w:numPr>
        <w:rPr>
          <w:rFonts w:ascii="Garamond" w:hAnsi="Garamond"/>
          <w:szCs w:val="24"/>
        </w:rPr>
      </w:pPr>
      <w:r w:rsidRPr="00EC2245">
        <w:rPr>
          <w:rFonts w:ascii="Garamond" w:hAnsi="Garamond"/>
          <w:szCs w:val="24"/>
        </w:rPr>
        <w:t xml:space="preserve">Få </w:t>
      </w:r>
      <w:r w:rsidR="007F6927" w:rsidRPr="00EC2245">
        <w:rPr>
          <w:rFonts w:ascii="Garamond" w:hAnsi="Garamond"/>
          <w:szCs w:val="24"/>
        </w:rPr>
        <w:t xml:space="preserve">raskt </w:t>
      </w:r>
      <w:r w:rsidRPr="00EC2245">
        <w:rPr>
          <w:rFonts w:ascii="Garamond" w:hAnsi="Garamond"/>
          <w:szCs w:val="24"/>
        </w:rPr>
        <w:t>på plass 10 % vern av skog</w:t>
      </w:r>
      <w:r w:rsidR="007F6927" w:rsidRPr="00EC2245">
        <w:rPr>
          <w:rFonts w:ascii="Garamond" w:hAnsi="Garamond"/>
          <w:szCs w:val="24"/>
        </w:rPr>
        <w:t>,</w:t>
      </w:r>
      <w:r w:rsidRPr="00EC2245">
        <w:rPr>
          <w:rFonts w:ascii="Garamond" w:hAnsi="Garamond"/>
          <w:szCs w:val="24"/>
        </w:rPr>
        <w:t xml:space="preserve"> i tråd med Storting</w:t>
      </w:r>
      <w:r w:rsidR="007F6927" w:rsidRPr="00EC2245">
        <w:rPr>
          <w:rFonts w:ascii="Garamond" w:hAnsi="Garamond"/>
          <w:szCs w:val="24"/>
        </w:rPr>
        <w:t>ets vedtak</w:t>
      </w:r>
      <w:r w:rsidR="00716E7E" w:rsidRPr="00EC2245">
        <w:rPr>
          <w:rFonts w:ascii="Garamond" w:hAnsi="Garamond"/>
          <w:szCs w:val="24"/>
        </w:rPr>
        <w:t xml:space="preserve">, som et ledd i </w:t>
      </w:r>
      <w:r w:rsidR="002501D4" w:rsidRPr="00EC2245">
        <w:rPr>
          <w:rFonts w:ascii="Garamond" w:hAnsi="Garamond"/>
          <w:szCs w:val="24"/>
        </w:rPr>
        <w:t>30 prosent</w:t>
      </w:r>
      <w:r w:rsidR="00235C7F" w:rsidRPr="00EC2245">
        <w:rPr>
          <w:rFonts w:ascii="Garamond" w:hAnsi="Garamond"/>
          <w:szCs w:val="24"/>
        </w:rPr>
        <w:t>-</w:t>
      </w:r>
      <w:r w:rsidR="002501D4" w:rsidRPr="00EC2245">
        <w:rPr>
          <w:rFonts w:ascii="Garamond" w:hAnsi="Garamond"/>
          <w:szCs w:val="24"/>
        </w:rPr>
        <w:t xml:space="preserve">målet som </w:t>
      </w:r>
      <w:r w:rsidR="00235C7F" w:rsidRPr="00EC2245">
        <w:rPr>
          <w:rFonts w:ascii="Garamond" w:hAnsi="Garamond"/>
          <w:szCs w:val="24"/>
        </w:rPr>
        <w:t xml:space="preserve">ligger i </w:t>
      </w:r>
      <w:r w:rsidR="002501D4" w:rsidRPr="00EC2245">
        <w:rPr>
          <w:rFonts w:ascii="Garamond" w:hAnsi="Garamond"/>
          <w:szCs w:val="24"/>
        </w:rPr>
        <w:t xml:space="preserve">den nylige </w:t>
      </w:r>
      <w:r w:rsidR="00235C7F" w:rsidRPr="00EC2245">
        <w:rPr>
          <w:rFonts w:ascii="Garamond" w:hAnsi="Garamond"/>
          <w:szCs w:val="24"/>
        </w:rPr>
        <w:t>inngått</w:t>
      </w:r>
      <w:r w:rsidR="005049DD">
        <w:rPr>
          <w:rFonts w:ascii="Garamond" w:hAnsi="Garamond"/>
          <w:szCs w:val="24"/>
        </w:rPr>
        <w:t>e</w:t>
      </w:r>
      <w:r w:rsidR="00235C7F" w:rsidRPr="00EC2245">
        <w:rPr>
          <w:rFonts w:ascii="Garamond" w:hAnsi="Garamond"/>
          <w:szCs w:val="24"/>
        </w:rPr>
        <w:t xml:space="preserve"> naturavtalen.</w:t>
      </w:r>
    </w:p>
    <w:p w14:paraId="21C21DA3" w14:textId="51198205" w:rsidR="00741352" w:rsidRPr="00EC2245" w:rsidRDefault="00741352" w:rsidP="00DB5312">
      <w:pPr>
        <w:spacing w:before="0" w:after="0"/>
        <w:rPr>
          <w:szCs w:val="24"/>
        </w:rPr>
      </w:pPr>
    </w:p>
    <w:p w14:paraId="1E837405" w14:textId="4880F7B4" w:rsidR="00715638" w:rsidRPr="00EC2245" w:rsidRDefault="00715638" w:rsidP="00715638">
      <w:pPr>
        <w:pStyle w:val="Listeavsnitt"/>
        <w:numPr>
          <w:ilvl w:val="0"/>
          <w:numId w:val="21"/>
        </w:numPr>
        <w:rPr>
          <w:rFonts w:ascii="Garamond" w:hAnsi="Garamond"/>
        </w:rPr>
      </w:pPr>
      <w:r w:rsidRPr="00EC2245">
        <w:rPr>
          <w:rFonts w:ascii="Garamond" w:hAnsi="Garamond"/>
        </w:rPr>
        <w:t>Sett inn tiltak</w:t>
      </w:r>
      <w:r w:rsidR="009F0310">
        <w:rPr>
          <w:rFonts w:ascii="Garamond" w:hAnsi="Garamond"/>
        </w:rPr>
        <w:t>,</w:t>
      </w:r>
      <w:r w:rsidRPr="00EC2245">
        <w:rPr>
          <w:rFonts w:ascii="Garamond" w:hAnsi="Garamond"/>
        </w:rPr>
        <w:t xml:space="preserve"> som stimulerer til </w:t>
      </w:r>
      <w:r w:rsidR="00F1143E" w:rsidRPr="786A4AF7">
        <w:rPr>
          <w:rFonts w:ascii="Garamond" w:hAnsi="Garamond"/>
        </w:rPr>
        <w:t>vesentlig økt</w:t>
      </w:r>
      <w:r w:rsidRPr="00EC2245">
        <w:rPr>
          <w:rFonts w:ascii="Garamond" w:hAnsi="Garamond"/>
        </w:rPr>
        <w:t xml:space="preserve"> bruk av lukkede hogster</w:t>
      </w:r>
      <w:r w:rsidR="007B5436">
        <w:rPr>
          <w:rFonts w:ascii="Garamond" w:hAnsi="Garamond"/>
        </w:rPr>
        <w:t xml:space="preserve"> og </w:t>
      </w:r>
      <w:r w:rsidR="00280927">
        <w:rPr>
          <w:rFonts w:ascii="Garamond" w:hAnsi="Garamond"/>
        </w:rPr>
        <w:t xml:space="preserve">tiltak som </w:t>
      </w:r>
      <w:r w:rsidR="00A832E4" w:rsidRPr="786A4AF7">
        <w:rPr>
          <w:rFonts w:ascii="Garamond" w:hAnsi="Garamond"/>
        </w:rPr>
        <w:t>legge</w:t>
      </w:r>
      <w:r w:rsidR="00280927">
        <w:rPr>
          <w:rFonts w:ascii="Garamond" w:hAnsi="Garamond"/>
        </w:rPr>
        <w:t>r</w:t>
      </w:r>
      <w:r w:rsidR="00A832E4" w:rsidRPr="786A4AF7">
        <w:rPr>
          <w:rFonts w:ascii="Garamond" w:hAnsi="Garamond"/>
        </w:rPr>
        <w:t xml:space="preserve"> til rette for lukkede hogster i neste o</w:t>
      </w:r>
      <w:r w:rsidR="00863B61">
        <w:rPr>
          <w:rFonts w:ascii="Garamond" w:hAnsi="Garamond"/>
        </w:rPr>
        <w:t>m</w:t>
      </w:r>
      <w:r w:rsidR="0002545B" w:rsidRPr="786A4AF7">
        <w:rPr>
          <w:rFonts w:ascii="Garamond" w:hAnsi="Garamond"/>
        </w:rPr>
        <w:t>gang</w:t>
      </w:r>
      <w:r w:rsidR="00A832E4" w:rsidRPr="786A4AF7">
        <w:rPr>
          <w:rFonts w:ascii="Garamond" w:hAnsi="Garamond"/>
        </w:rPr>
        <w:t>,</w:t>
      </w:r>
      <w:r w:rsidRPr="00EC2245">
        <w:rPr>
          <w:rFonts w:ascii="Garamond" w:hAnsi="Garamond"/>
        </w:rPr>
        <w:t xml:space="preserve"> </w:t>
      </w:r>
      <w:r w:rsidRPr="786A4AF7">
        <w:rPr>
          <w:rFonts w:ascii="Garamond" w:hAnsi="Garamond"/>
        </w:rPr>
        <w:t>for</w:t>
      </w:r>
      <w:r w:rsidRPr="00EC2245">
        <w:rPr>
          <w:rFonts w:ascii="Garamond" w:hAnsi="Garamond"/>
        </w:rPr>
        <w:t xml:space="preserve"> å </w:t>
      </w:r>
      <w:r w:rsidR="00421623" w:rsidRPr="786A4AF7">
        <w:rPr>
          <w:rFonts w:ascii="Garamond" w:hAnsi="Garamond"/>
        </w:rPr>
        <w:t xml:space="preserve">skape mer mangfoldige og </w:t>
      </w:r>
      <w:r w:rsidR="00027219" w:rsidRPr="786A4AF7">
        <w:rPr>
          <w:rFonts w:ascii="Garamond" w:hAnsi="Garamond"/>
        </w:rPr>
        <w:t>r</w:t>
      </w:r>
      <w:r w:rsidR="00421623" w:rsidRPr="786A4AF7">
        <w:rPr>
          <w:rFonts w:ascii="Garamond" w:hAnsi="Garamond"/>
        </w:rPr>
        <w:t>obust</w:t>
      </w:r>
      <w:r w:rsidR="002E4A2A" w:rsidRPr="786A4AF7">
        <w:rPr>
          <w:rFonts w:ascii="Garamond" w:hAnsi="Garamond"/>
        </w:rPr>
        <w:t>e skoger i møte med klimaendringene</w:t>
      </w:r>
      <w:r w:rsidR="007A172A">
        <w:rPr>
          <w:rFonts w:ascii="Garamond" w:hAnsi="Garamond"/>
        </w:rPr>
        <w:t>,</w:t>
      </w:r>
      <w:r w:rsidR="002E4A2A" w:rsidRPr="786A4AF7">
        <w:rPr>
          <w:rFonts w:ascii="Garamond" w:hAnsi="Garamond"/>
        </w:rPr>
        <w:t xml:space="preserve"> som </w:t>
      </w:r>
      <w:r w:rsidR="00027219" w:rsidRPr="786A4AF7">
        <w:rPr>
          <w:rFonts w:ascii="Garamond" w:hAnsi="Garamond"/>
        </w:rPr>
        <w:t xml:space="preserve">vi vet </w:t>
      </w:r>
      <w:r w:rsidR="002E4A2A" w:rsidRPr="786A4AF7">
        <w:rPr>
          <w:rFonts w:ascii="Garamond" w:hAnsi="Garamond"/>
        </w:rPr>
        <w:t xml:space="preserve">kommer. Dette </w:t>
      </w:r>
      <w:r w:rsidRPr="00EC2245">
        <w:rPr>
          <w:rFonts w:ascii="Garamond" w:hAnsi="Garamond"/>
        </w:rPr>
        <w:t>vil være positivt både for naturmangfoldet, karbonbinding, friluftslivet og skogbruket.</w:t>
      </w:r>
    </w:p>
    <w:p w14:paraId="1469DC7A" w14:textId="77777777" w:rsidR="00715638" w:rsidRPr="00715638" w:rsidRDefault="00715638" w:rsidP="00715638">
      <w:pPr>
        <w:pStyle w:val="Listeavsnitt"/>
        <w:rPr>
          <w:rFonts w:ascii="Garamond" w:hAnsi="Garamond"/>
          <w:szCs w:val="24"/>
        </w:rPr>
      </w:pPr>
    </w:p>
    <w:p w14:paraId="5A9DD707" w14:textId="311F5C1C" w:rsidR="001E08F5" w:rsidRPr="00EC2245" w:rsidRDefault="005E690A" w:rsidP="000A7BC0">
      <w:pPr>
        <w:pStyle w:val="Listeavsnitt"/>
        <w:numPr>
          <w:ilvl w:val="0"/>
          <w:numId w:val="21"/>
        </w:numPr>
        <w:rPr>
          <w:rFonts w:ascii="Garamond" w:hAnsi="Garamond"/>
          <w:szCs w:val="24"/>
        </w:rPr>
      </w:pPr>
      <w:r w:rsidRPr="00EC2245">
        <w:rPr>
          <w:rFonts w:ascii="Garamond" w:hAnsi="Garamond"/>
          <w:szCs w:val="24"/>
        </w:rPr>
        <w:t>S</w:t>
      </w:r>
      <w:r w:rsidR="00FD7629" w:rsidRPr="00EC2245">
        <w:rPr>
          <w:rFonts w:ascii="Garamond" w:hAnsi="Garamond"/>
          <w:szCs w:val="24"/>
        </w:rPr>
        <w:t xml:space="preserve">ørge for </w:t>
      </w:r>
      <w:r w:rsidRPr="00EC2245">
        <w:rPr>
          <w:rFonts w:ascii="Garamond" w:hAnsi="Garamond"/>
          <w:szCs w:val="24"/>
        </w:rPr>
        <w:t xml:space="preserve">et lovverk som </w:t>
      </w:r>
      <w:r w:rsidR="00C51458" w:rsidRPr="00EC2245">
        <w:rPr>
          <w:rFonts w:ascii="Garamond" w:hAnsi="Garamond"/>
          <w:szCs w:val="24"/>
        </w:rPr>
        <w:t xml:space="preserve">ivaretar </w:t>
      </w:r>
      <w:r w:rsidR="00EE427E" w:rsidRPr="00EC2245">
        <w:rPr>
          <w:rFonts w:ascii="Garamond" w:hAnsi="Garamond"/>
          <w:szCs w:val="24"/>
        </w:rPr>
        <w:t>balanse</w:t>
      </w:r>
      <w:r w:rsidR="001A530D" w:rsidRPr="00EC2245">
        <w:rPr>
          <w:rFonts w:ascii="Garamond" w:hAnsi="Garamond"/>
          <w:szCs w:val="24"/>
        </w:rPr>
        <w:t xml:space="preserve">n mellom </w:t>
      </w:r>
      <w:r w:rsidR="005117C9" w:rsidRPr="00EC2245">
        <w:rPr>
          <w:rFonts w:ascii="Garamond" w:hAnsi="Garamond"/>
          <w:szCs w:val="24"/>
        </w:rPr>
        <w:t>naturhensyn og skogbruk</w:t>
      </w:r>
      <w:r w:rsidR="002335C1" w:rsidRPr="00EC2245">
        <w:rPr>
          <w:rFonts w:ascii="Garamond" w:hAnsi="Garamond"/>
          <w:szCs w:val="24"/>
        </w:rPr>
        <w:t xml:space="preserve"> i tråd med alvoret</w:t>
      </w:r>
      <w:r w:rsidR="005700D5" w:rsidRPr="00EC2245">
        <w:rPr>
          <w:rFonts w:ascii="Garamond" w:hAnsi="Garamond"/>
          <w:szCs w:val="24"/>
        </w:rPr>
        <w:t xml:space="preserve"> i</w:t>
      </w:r>
      <w:r w:rsidR="002335C1" w:rsidRPr="00EC2245">
        <w:rPr>
          <w:rFonts w:ascii="Garamond" w:hAnsi="Garamond"/>
          <w:szCs w:val="24"/>
        </w:rPr>
        <w:t xml:space="preserve"> </w:t>
      </w:r>
      <w:r w:rsidR="00716BD5" w:rsidRPr="00EC2245">
        <w:rPr>
          <w:rFonts w:ascii="Garamond" w:hAnsi="Garamond"/>
          <w:szCs w:val="24"/>
        </w:rPr>
        <w:t>naturkris</w:t>
      </w:r>
      <w:r w:rsidR="00ED7F29">
        <w:rPr>
          <w:rFonts w:ascii="Garamond" w:hAnsi="Garamond"/>
          <w:szCs w:val="24"/>
        </w:rPr>
        <w:t>en</w:t>
      </w:r>
      <w:r w:rsidR="00716BD5" w:rsidRPr="00EC2245">
        <w:rPr>
          <w:rFonts w:ascii="Garamond" w:hAnsi="Garamond"/>
          <w:szCs w:val="24"/>
        </w:rPr>
        <w:t xml:space="preserve"> og den økolog</w:t>
      </w:r>
      <w:r w:rsidR="00067665" w:rsidRPr="00EC2245">
        <w:rPr>
          <w:rFonts w:ascii="Garamond" w:hAnsi="Garamond"/>
          <w:szCs w:val="24"/>
        </w:rPr>
        <w:t>i</w:t>
      </w:r>
      <w:r w:rsidR="00716BD5" w:rsidRPr="00EC2245">
        <w:rPr>
          <w:rFonts w:ascii="Garamond" w:hAnsi="Garamond"/>
          <w:szCs w:val="24"/>
        </w:rPr>
        <w:t>ske tilstanden i skog</w:t>
      </w:r>
      <w:r w:rsidR="00EF6448" w:rsidRPr="00EC2245">
        <w:rPr>
          <w:rFonts w:ascii="Garamond" w:hAnsi="Garamond"/>
          <w:szCs w:val="24"/>
        </w:rPr>
        <w:t xml:space="preserve">, herunder </w:t>
      </w:r>
      <w:r w:rsidR="00E12F69" w:rsidRPr="00EC2245">
        <w:rPr>
          <w:rFonts w:ascii="Garamond" w:hAnsi="Garamond"/>
          <w:szCs w:val="24"/>
        </w:rPr>
        <w:t xml:space="preserve">myndighetskontroll, </w:t>
      </w:r>
      <w:r w:rsidR="0014539F">
        <w:rPr>
          <w:rFonts w:ascii="Garamond" w:hAnsi="Garamond"/>
          <w:szCs w:val="24"/>
        </w:rPr>
        <w:t xml:space="preserve">planlegging, </w:t>
      </w:r>
      <w:r w:rsidR="009D7DF3">
        <w:rPr>
          <w:rFonts w:ascii="Garamond" w:hAnsi="Garamond"/>
          <w:szCs w:val="24"/>
        </w:rPr>
        <w:t>kr</w:t>
      </w:r>
      <w:r w:rsidR="003935F0">
        <w:rPr>
          <w:rFonts w:ascii="Garamond" w:hAnsi="Garamond"/>
          <w:szCs w:val="24"/>
        </w:rPr>
        <w:t>a</w:t>
      </w:r>
      <w:r w:rsidR="009D7DF3">
        <w:rPr>
          <w:rFonts w:ascii="Garamond" w:hAnsi="Garamond"/>
          <w:szCs w:val="24"/>
        </w:rPr>
        <w:t xml:space="preserve">v til vedtak, </w:t>
      </w:r>
      <w:r w:rsidR="00E12F69" w:rsidRPr="00EC2245">
        <w:rPr>
          <w:rFonts w:ascii="Garamond" w:hAnsi="Garamond"/>
          <w:szCs w:val="24"/>
        </w:rPr>
        <w:t>innsyn</w:t>
      </w:r>
      <w:r w:rsidR="009C14A2">
        <w:rPr>
          <w:rFonts w:ascii="Garamond" w:hAnsi="Garamond"/>
          <w:szCs w:val="24"/>
        </w:rPr>
        <w:t xml:space="preserve">, </w:t>
      </w:r>
      <w:r w:rsidR="00E12F69" w:rsidRPr="00EC2245">
        <w:rPr>
          <w:rFonts w:ascii="Garamond" w:hAnsi="Garamond"/>
          <w:szCs w:val="24"/>
        </w:rPr>
        <w:t>medvirkning</w:t>
      </w:r>
      <w:r w:rsidR="009C14A2">
        <w:rPr>
          <w:rFonts w:ascii="Garamond" w:hAnsi="Garamond"/>
          <w:szCs w:val="24"/>
        </w:rPr>
        <w:t xml:space="preserve"> og klagerett</w:t>
      </w:r>
      <w:r w:rsidR="00255BCD">
        <w:rPr>
          <w:rFonts w:ascii="Garamond" w:hAnsi="Garamond"/>
          <w:szCs w:val="24"/>
        </w:rPr>
        <w:t>,</w:t>
      </w:r>
      <w:r w:rsidR="00434BF1">
        <w:rPr>
          <w:rFonts w:ascii="Garamond" w:hAnsi="Garamond"/>
          <w:szCs w:val="24"/>
        </w:rPr>
        <w:t xml:space="preserve"> i tråd med </w:t>
      </w:r>
      <w:r w:rsidR="004939F3">
        <w:rPr>
          <w:rFonts w:ascii="Garamond" w:hAnsi="Garamond"/>
          <w:szCs w:val="24"/>
        </w:rPr>
        <w:t>regulering</w:t>
      </w:r>
      <w:r w:rsidR="00C641D5">
        <w:rPr>
          <w:rFonts w:ascii="Garamond" w:hAnsi="Garamond"/>
          <w:szCs w:val="24"/>
        </w:rPr>
        <w:t>er</w:t>
      </w:r>
      <w:r w:rsidR="004939F3">
        <w:rPr>
          <w:rFonts w:ascii="Garamond" w:hAnsi="Garamond"/>
          <w:szCs w:val="24"/>
        </w:rPr>
        <w:t xml:space="preserve"> av annen næringsvirksomhet og </w:t>
      </w:r>
      <w:r w:rsidR="00434BF1">
        <w:rPr>
          <w:rFonts w:ascii="Garamond" w:hAnsi="Garamond"/>
          <w:szCs w:val="24"/>
        </w:rPr>
        <w:t>god forvaltni</w:t>
      </w:r>
      <w:r w:rsidR="004939F3">
        <w:rPr>
          <w:rFonts w:ascii="Garamond" w:hAnsi="Garamond"/>
          <w:szCs w:val="24"/>
        </w:rPr>
        <w:t>ngsskik</w:t>
      </w:r>
      <w:r w:rsidR="0005023C">
        <w:rPr>
          <w:rFonts w:ascii="Garamond" w:hAnsi="Garamond"/>
          <w:szCs w:val="24"/>
        </w:rPr>
        <w:t>k</w:t>
      </w:r>
      <w:r w:rsidR="00067665" w:rsidRPr="00EC2245">
        <w:rPr>
          <w:rFonts w:ascii="Garamond" w:hAnsi="Garamond"/>
          <w:szCs w:val="24"/>
        </w:rPr>
        <w:t>.</w:t>
      </w:r>
    </w:p>
    <w:p w14:paraId="5693DD45" w14:textId="019C7E41" w:rsidR="003A1155" w:rsidRPr="00EC2245" w:rsidRDefault="003A1155" w:rsidP="00DB5312">
      <w:pPr>
        <w:spacing w:before="0" w:after="0"/>
        <w:rPr>
          <w:szCs w:val="24"/>
        </w:rPr>
      </w:pPr>
    </w:p>
    <w:p w14:paraId="6BA44373" w14:textId="01C714C5" w:rsidR="003A1155" w:rsidRPr="00EC2245" w:rsidRDefault="003A1155" w:rsidP="000A7BC0">
      <w:pPr>
        <w:pStyle w:val="Listeavsnitt"/>
        <w:numPr>
          <w:ilvl w:val="0"/>
          <w:numId w:val="21"/>
        </w:numPr>
        <w:rPr>
          <w:rFonts w:ascii="Garamond" w:hAnsi="Garamond"/>
          <w:szCs w:val="24"/>
        </w:rPr>
      </w:pPr>
      <w:r w:rsidRPr="00EC2245">
        <w:rPr>
          <w:rFonts w:ascii="Garamond" w:hAnsi="Garamond"/>
          <w:szCs w:val="24"/>
        </w:rPr>
        <w:t xml:space="preserve">Gjennomgå </w:t>
      </w:r>
      <w:r w:rsidR="00ED7F29">
        <w:rPr>
          <w:rFonts w:ascii="Garamond" w:hAnsi="Garamond"/>
          <w:szCs w:val="24"/>
        </w:rPr>
        <w:t xml:space="preserve">alle </w:t>
      </w:r>
      <w:r w:rsidRPr="00EC2245">
        <w:rPr>
          <w:rFonts w:ascii="Garamond" w:hAnsi="Garamond"/>
          <w:szCs w:val="24"/>
        </w:rPr>
        <w:t xml:space="preserve">støtteordninger </w:t>
      </w:r>
      <w:r w:rsidR="008D421F" w:rsidRPr="00EC2245">
        <w:rPr>
          <w:rFonts w:ascii="Garamond" w:hAnsi="Garamond"/>
          <w:szCs w:val="24"/>
        </w:rPr>
        <w:t xml:space="preserve">og </w:t>
      </w:r>
      <w:r w:rsidR="00BE52F2" w:rsidRPr="00EC2245">
        <w:rPr>
          <w:rFonts w:ascii="Garamond" w:hAnsi="Garamond"/>
          <w:szCs w:val="24"/>
        </w:rPr>
        <w:t xml:space="preserve">fjerne ordninger som </w:t>
      </w:r>
      <w:r w:rsidR="005700D5" w:rsidRPr="00EC2245">
        <w:rPr>
          <w:rFonts w:ascii="Garamond" w:hAnsi="Garamond"/>
          <w:szCs w:val="24"/>
        </w:rPr>
        <w:t xml:space="preserve">har negativ </w:t>
      </w:r>
      <w:r w:rsidR="00A313BC" w:rsidRPr="00EC2245">
        <w:rPr>
          <w:rFonts w:ascii="Garamond" w:hAnsi="Garamond"/>
          <w:szCs w:val="24"/>
        </w:rPr>
        <w:t xml:space="preserve">innvirkning på den økologiske tilstanden og i stedet innføre ordninger som </w:t>
      </w:r>
      <w:r w:rsidR="00B63C3A" w:rsidRPr="00EC2245">
        <w:rPr>
          <w:rFonts w:ascii="Garamond" w:hAnsi="Garamond"/>
          <w:szCs w:val="24"/>
        </w:rPr>
        <w:t xml:space="preserve">bidrar </w:t>
      </w:r>
      <w:r w:rsidR="00ED7F29">
        <w:rPr>
          <w:rFonts w:ascii="Garamond" w:hAnsi="Garamond"/>
          <w:szCs w:val="24"/>
        </w:rPr>
        <w:t xml:space="preserve">positivt </w:t>
      </w:r>
      <w:r w:rsidR="00B63C3A" w:rsidRPr="00EC2245">
        <w:rPr>
          <w:rFonts w:ascii="Garamond" w:hAnsi="Garamond"/>
          <w:szCs w:val="24"/>
        </w:rPr>
        <w:t>til den økologiske tilstanden</w:t>
      </w:r>
      <w:r w:rsidR="008A3725" w:rsidRPr="00EC2245">
        <w:rPr>
          <w:rFonts w:ascii="Garamond" w:hAnsi="Garamond"/>
          <w:szCs w:val="24"/>
        </w:rPr>
        <w:t>.</w:t>
      </w:r>
    </w:p>
    <w:p w14:paraId="3422D766" w14:textId="37AE2EAF" w:rsidR="008A3725" w:rsidRPr="00EC2245" w:rsidRDefault="008A3725" w:rsidP="00DB5312">
      <w:pPr>
        <w:spacing w:before="0" w:after="0"/>
        <w:rPr>
          <w:szCs w:val="24"/>
        </w:rPr>
      </w:pPr>
    </w:p>
    <w:p w14:paraId="117744D7" w14:textId="36513A14" w:rsidR="005A53D2" w:rsidRDefault="001B37DD" w:rsidP="00DB5312">
      <w:pPr>
        <w:spacing w:before="0" w:after="0"/>
        <w:rPr>
          <w:szCs w:val="24"/>
        </w:rPr>
      </w:pPr>
      <w:r>
        <w:rPr>
          <w:szCs w:val="24"/>
        </w:rPr>
        <w:t xml:space="preserve">Med denne bakgrunn </w:t>
      </w:r>
      <w:r w:rsidR="00B9280D">
        <w:rPr>
          <w:szCs w:val="24"/>
        </w:rPr>
        <w:t xml:space="preserve">støtter Norsk Friluftsliv </w:t>
      </w:r>
      <w:r w:rsidR="008606B0">
        <w:rPr>
          <w:szCs w:val="24"/>
        </w:rPr>
        <w:t xml:space="preserve">de fire forslagene og </w:t>
      </w:r>
      <w:r w:rsidR="00DD6C0D">
        <w:rPr>
          <w:szCs w:val="24"/>
        </w:rPr>
        <w:t>vi ber EMK og Stortinget gjøre det samme.</w:t>
      </w:r>
      <w:r w:rsidR="009561FF">
        <w:rPr>
          <w:szCs w:val="24"/>
        </w:rPr>
        <w:t xml:space="preserve"> </w:t>
      </w:r>
    </w:p>
    <w:p w14:paraId="06598E84" w14:textId="69470050" w:rsidR="005E2088" w:rsidRDefault="005E2088" w:rsidP="00DB5312">
      <w:pPr>
        <w:spacing w:before="0" w:after="0"/>
        <w:rPr>
          <w:szCs w:val="24"/>
        </w:rPr>
      </w:pPr>
    </w:p>
    <w:p w14:paraId="63E3F240" w14:textId="3AD15E63" w:rsidR="001B37DD" w:rsidRDefault="001B37DD" w:rsidP="00DB5312">
      <w:pPr>
        <w:spacing w:before="0" w:after="0"/>
        <w:rPr>
          <w:szCs w:val="24"/>
        </w:rPr>
      </w:pPr>
    </w:p>
    <w:p w14:paraId="0D1ECD57" w14:textId="77777777" w:rsidR="001B37DD" w:rsidRPr="0098664D" w:rsidRDefault="001B37DD" w:rsidP="00DB5312">
      <w:pPr>
        <w:spacing w:before="0" w:after="0"/>
        <w:rPr>
          <w:szCs w:val="24"/>
        </w:rPr>
      </w:pPr>
    </w:p>
    <w:p w14:paraId="20FDE249" w14:textId="4501E70F" w:rsidR="00087D52" w:rsidRPr="00E324AD" w:rsidRDefault="00087D52" w:rsidP="00B80CD1">
      <w:pPr>
        <w:spacing w:before="0" w:after="0" w:line="240" w:lineRule="auto"/>
        <w:rPr>
          <w:b/>
          <w:bCs/>
          <w:sz w:val="22"/>
        </w:rPr>
      </w:pPr>
      <w:r w:rsidRPr="00E324AD">
        <w:rPr>
          <w:b/>
          <w:bCs/>
          <w:sz w:val="22"/>
        </w:rPr>
        <w:t>Vennlig hilsen</w:t>
      </w:r>
    </w:p>
    <w:p w14:paraId="2F46103C" w14:textId="4B0BDBD9" w:rsidR="00A51045" w:rsidRPr="00E324AD" w:rsidRDefault="00A51045" w:rsidP="00B80CD1">
      <w:pPr>
        <w:spacing w:before="0" w:after="0" w:line="240" w:lineRule="auto"/>
        <w:rPr>
          <w:b/>
          <w:bCs/>
          <w:sz w:val="22"/>
        </w:rPr>
      </w:pPr>
      <w:r w:rsidRPr="00E324AD">
        <w:rPr>
          <w:b/>
          <w:bCs/>
          <w:sz w:val="22"/>
        </w:rPr>
        <w:t>Norsk Friluftsliv</w:t>
      </w:r>
    </w:p>
    <w:p w14:paraId="2DE99DAC" w14:textId="3BEE5E3D" w:rsidR="00A51045" w:rsidRPr="00E324AD" w:rsidRDefault="00A51045" w:rsidP="00B80CD1">
      <w:pPr>
        <w:spacing w:before="0" w:after="0" w:line="240" w:lineRule="auto"/>
        <w:rPr>
          <w:b/>
          <w:bCs/>
          <w:sz w:val="22"/>
        </w:rPr>
      </w:pPr>
      <w:r w:rsidRPr="00E324AD">
        <w:rPr>
          <w:noProof/>
          <w:sz w:val="22"/>
        </w:rPr>
        <w:drawing>
          <wp:inline distT="0" distB="0" distL="0" distR="0" wp14:anchorId="7EA0AD11" wp14:editId="03263590">
            <wp:extent cx="668741" cy="408838"/>
            <wp:effectExtent l="0" t="0" r="0" b="0"/>
            <wp:docPr id="10" name="Bilde 10"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tekst&#10;&#10;Automatisk generert beskrivelse"/>
                    <pic:cNvPicPr/>
                  </pic:nvPicPr>
                  <pic:blipFill>
                    <a:blip r:embed="rId11"/>
                    <a:stretch>
                      <a:fillRect/>
                    </a:stretch>
                  </pic:blipFill>
                  <pic:spPr>
                    <a:xfrm>
                      <a:off x="0" y="0"/>
                      <a:ext cx="720826" cy="440681"/>
                    </a:xfrm>
                    <a:prstGeom prst="rect">
                      <a:avLst/>
                    </a:prstGeom>
                  </pic:spPr>
                </pic:pic>
              </a:graphicData>
            </a:graphic>
          </wp:inline>
        </w:drawing>
      </w:r>
      <w:r w:rsidRPr="00E324AD">
        <w:rPr>
          <w:b/>
          <w:bCs/>
          <w:sz w:val="22"/>
        </w:rPr>
        <w:tab/>
      </w:r>
      <w:r w:rsidRPr="00E324AD">
        <w:rPr>
          <w:b/>
          <w:bCs/>
          <w:sz w:val="22"/>
        </w:rPr>
        <w:tab/>
      </w:r>
      <w:r w:rsidRPr="00E324AD">
        <w:rPr>
          <w:b/>
          <w:bCs/>
          <w:sz w:val="22"/>
        </w:rPr>
        <w:tab/>
      </w:r>
      <w:r w:rsidRPr="00E324AD">
        <w:rPr>
          <w:b/>
          <w:bCs/>
          <w:sz w:val="22"/>
        </w:rPr>
        <w:tab/>
      </w:r>
      <w:r w:rsidRPr="00E324AD">
        <w:rPr>
          <w:b/>
          <w:bCs/>
          <w:sz w:val="22"/>
        </w:rPr>
        <w:tab/>
      </w:r>
      <w:r w:rsidRPr="00E324AD">
        <w:rPr>
          <w:b/>
          <w:bCs/>
          <w:sz w:val="22"/>
        </w:rPr>
        <w:tab/>
      </w:r>
      <w:r w:rsidR="00C102B7">
        <w:rPr>
          <w:b/>
          <w:bCs/>
          <w:sz w:val="22"/>
        </w:rPr>
        <w:tab/>
      </w:r>
      <w:r w:rsidRPr="00E324AD">
        <w:rPr>
          <w:b/>
          <w:bCs/>
          <w:noProof/>
          <w:sz w:val="22"/>
          <w:lang w:eastAsia="nb-NO"/>
        </w:rPr>
        <w:drawing>
          <wp:inline distT="0" distB="0" distL="0" distR="0" wp14:anchorId="5D05706F" wp14:editId="2DA632F1">
            <wp:extent cx="1602775" cy="413385"/>
            <wp:effectExtent l="0" t="0" r="0" b="5715"/>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10;&#10;Automatisk generer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1671558" cy="431125"/>
                    </a:xfrm>
                    <a:prstGeom prst="rect">
                      <a:avLst/>
                    </a:prstGeom>
                  </pic:spPr>
                </pic:pic>
              </a:graphicData>
            </a:graphic>
          </wp:inline>
        </w:drawing>
      </w:r>
    </w:p>
    <w:p w14:paraId="7652A696" w14:textId="77777777" w:rsidR="00A51045" w:rsidRPr="00E324AD" w:rsidRDefault="00A51045" w:rsidP="00B80CD1">
      <w:pPr>
        <w:spacing w:before="0" w:after="0" w:line="240" w:lineRule="auto"/>
        <w:rPr>
          <w:b/>
          <w:bCs/>
          <w:sz w:val="22"/>
        </w:rPr>
      </w:pPr>
      <w:r w:rsidRPr="00E324AD">
        <w:rPr>
          <w:b/>
          <w:bCs/>
          <w:sz w:val="22"/>
        </w:rPr>
        <w:t>Bente Lier</w:t>
      </w:r>
      <w:r w:rsidRPr="00E324AD">
        <w:rPr>
          <w:b/>
          <w:bCs/>
          <w:sz w:val="22"/>
        </w:rPr>
        <w:tab/>
      </w:r>
      <w:r w:rsidRPr="00E324AD">
        <w:rPr>
          <w:b/>
          <w:bCs/>
          <w:sz w:val="22"/>
        </w:rPr>
        <w:tab/>
      </w:r>
      <w:r w:rsidRPr="00E324AD">
        <w:rPr>
          <w:b/>
          <w:bCs/>
          <w:sz w:val="22"/>
        </w:rPr>
        <w:tab/>
      </w:r>
      <w:r w:rsidRPr="00E324AD">
        <w:rPr>
          <w:b/>
          <w:bCs/>
          <w:sz w:val="22"/>
        </w:rPr>
        <w:tab/>
      </w:r>
      <w:r w:rsidRPr="00E324AD">
        <w:rPr>
          <w:b/>
          <w:bCs/>
          <w:sz w:val="22"/>
        </w:rPr>
        <w:tab/>
      </w:r>
      <w:r w:rsidRPr="00E324AD">
        <w:rPr>
          <w:b/>
          <w:bCs/>
          <w:sz w:val="22"/>
        </w:rPr>
        <w:tab/>
      </w:r>
      <w:r w:rsidRPr="00E324AD">
        <w:rPr>
          <w:b/>
          <w:bCs/>
          <w:sz w:val="22"/>
        </w:rPr>
        <w:tab/>
        <w:t>Hans Erik Lerkelund</w:t>
      </w:r>
    </w:p>
    <w:p w14:paraId="60023801" w14:textId="0F1E5403" w:rsidR="00972126" w:rsidRPr="00E324AD" w:rsidRDefault="00A51045" w:rsidP="00B80CD1">
      <w:pPr>
        <w:spacing w:before="0" w:after="0" w:line="240" w:lineRule="auto"/>
        <w:rPr>
          <w:sz w:val="22"/>
        </w:rPr>
      </w:pPr>
      <w:r w:rsidRPr="00E324AD">
        <w:rPr>
          <w:b/>
          <w:bCs/>
          <w:sz w:val="22"/>
        </w:rPr>
        <w:t>generalsekretær</w:t>
      </w:r>
      <w:r w:rsidRPr="00E324AD">
        <w:rPr>
          <w:b/>
          <w:bCs/>
          <w:sz w:val="22"/>
        </w:rPr>
        <w:tab/>
      </w:r>
      <w:r w:rsidRPr="00E324AD">
        <w:rPr>
          <w:b/>
          <w:bCs/>
          <w:sz w:val="22"/>
        </w:rPr>
        <w:tab/>
      </w:r>
      <w:r w:rsidRPr="00E324AD">
        <w:rPr>
          <w:b/>
          <w:bCs/>
          <w:sz w:val="22"/>
        </w:rPr>
        <w:tab/>
      </w:r>
      <w:r w:rsidRPr="00E324AD">
        <w:rPr>
          <w:b/>
          <w:bCs/>
          <w:sz w:val="22"/>
        </w:rPr>
        <w:tab/>
      </w:r>
      <w:r w:rsidRPr="00E324AD">
        <w:rPr>
          <w:b/>
          <w:bCs/>
          <w:sz w:val="22"/>
        </w:rPr>
        <w:tab/>
      </w:r>
      <w:r w:rsidRPr="00E324AD">
        <w:rPr>
          <w:b/>
          <w:bCs/>
          <w:sz w:val="22"/>
        </w:rPr>
        <w:tab/>
        <w:t>fagsjef naturforvaltning</w:t>
      </w:r>
    </w:p>
    <w:sectPr w:rsidR="00972126" w:rsidRPr="00E324AD" w:rsidSect="00822164">
      <w:headerReference w:type="default" r:id="rId13"/>
      <w:footerReference w:type="default" r:id="rId14"/>
      <w:headerReference w:type="first" r:id="rId15"/>
      <w:footerReference w:type="first" r:id="rId16"/>
      <w:pgSz w:w="11906" w:h="16838"/>
      <w:pgMar w:top="178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7533" w14:textId="77777777" w:rsidR="002D3A5C" w:rsidRDefault="002D3A5C" w:rsidP="00141723">
      <w:pPr>
        <w:spacing w:before="0" w:after="0"/>
      </w:pPr>
      <w:r>
        <w:separator/>
      </w:r>
    </w:p>
  </w:endnote>
  <w:endnote w:type="continuationSeparator" w:id="0">
    <w:p w14:paraId="6F02902E" w14:textId="77777777" w:rsidR="002D3A5C" w:rsidRDefault="002D3A5C" w:rsidP="00141723">
      <w:pPr>
        <w:spacing w:before="0" w:after="0"/>
      </w:pPr>
      <w:r>
        <w:continuationSeparator/>
      </w:r>
    </w:p>
  </w:endnote>
  <w:endnote w:type="continuationNotice" w:id="1">
    <w:p w14:paraId="5F224E62" w14:textId="77777777" w:rsidR="002D3A5C" w:rsidRDefault="002D3A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Bk">
    <w:altName w:val="Segoe UI"/>
    <w:charset w:val="00"/>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443610"/>
      <w:docPartObj>
        <w:docPartGallery w:val="Page Numbers (Bottom of Page)"/>
        <w:docPartUnique/>
      </w:docPartObj>
    </w:sdtPr>
    <w:sdtContent>
      <w:p w14:paraId="6798426C" w14:textId="1A0A616E" w:rsidR="0032057A" w:rsidRDefault="0032057A">
        <w:pPr>
          <w:pStyle w:val="Bunntekst"/>
          <w:jc w:val="center"/>
        </w:pPr>
        <w:r>
          <w:fldChar w:fldCharType="begin"/>
        </w:r>
        <w:r>
          <w:instrText>PAGE   \* MERGEFORMAT</w:instrText>
        </w:r>
        <w:r>
          <w:fldChar w:fldCharType="separate"/>
        </w:r>
        <w:r>
          <w:t>2</w:t>
        </w:r>
        <w:r>
          <w:fldChar w:fldCharType="end"/>
        </w:r>
      </w:p>
    </w:sdtContent>
  </w:sdt>
  <w:p w14:paraId="0B4FFCAC" w14:textId="4D8F3781" w:rsidR="00141723" w:rsidRDefault="0014172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0633" w14:textId="77777777" w:rsidR="00141723" w:rsidRDefault="00F853F3">
    <w:pPr>
      <w:pStyle w:val="Bunntekst"/>
    </w:pPr>
    <w:r>
      <w:rPr>
        <w:noProof/>
        <w:lang w:eastAsia="nb-NO"/>
      </w:rPr>
      <mc:AlternateContent>
        <mc:Choice Requires="wps">
          <w:drawing>
            <wp:anchor distT="0" distB="0" distL="114300" distR="114300" simplePos="0" relativeHeight="251658241" behindDoc="0" locked="0" layoutInCell="1" allowOverlap="1" wp14:anchorId="1B18ED25" wp14:editId="264E6302">
              <wp:simplePos x="0" y="0"/>
              <wp:positionH relativeFrom="column">
                <wp:posOffset>-610235</wp:posOffset>
              </wp:positionH>
              <wp:positionV relativeFrom="paragraph">
                <wp:posOffset>-147320</wp:posOffset>
              </wp:positionV>
              <wp:extent cx="7033260" cy="502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02B8A" w14:textId="77777777" w:rsidR="00C341DE" w:rsidRPr="002D7AD4" w:rsidRDefault="00F853F3" w:rsidP="00C341DE">
                          <w:pPr>
                            <w:pStyle w:val="BasicParagraph"/>
                            <w:suppressAutoHyphens/>
                            <w:jc w:val="center"/>
                            <w:rPr>
                              <w:rFonts w:ascii="Garamond" w:hAnsi="Garamond" w:cs="Garamond"/>
                              <w:sz w:val="14"/>
                              <w:szCs w:val="14"/>
                              <w:lang w:val="nb-NO"/>
                            </w:rPr>
                          </w:pPr>
                          <w:r w:rsidRPr="002D7AD4">
                            <w:rPr>
                              <w:rFonts w:ascii="Garamond" w:hAnsi="Garamond" w:cs="Garamond"/>
                              <w:b/>
                              <w:bCs/>
                              <w:sz w:val="14"/>
                              <w:szCs w:val="14"/>
                              <w:lang w:val="nb-NO"/>
                            </w:rPr>
                            <w:t>Medlemsorganisasjoner</w:t>
                          </w:r>
                          <w:r w:rsidR="00141723" w:rsidRPr="002D7AD4">
                            <w:rPr>
                              <w:rFonts w:ascii="Garamond" w:hAnsi="Garamond" w:cs="Garamond"/>
                              <w:sz w:val="14"/>
                              <w:szCs w:val="14"/>
                              <w:lang w:val="nb-NO"/>
                            </w:rPr>
                            <w:t>: 4H Norge, Den Norske Turistforening,</w:t>
                          </w:r>
                          <w:r w:rsidR="001B5926" w:rsidRPr="002D7AD4">
                            <w:rPr>
                              <w:rFonts w:ascii="Garamond" w:hAnsi="Garamond" w:cs="Garamond"/>
                              <w:sz w:val="14"/>
                              <w:szCs w:val="14"/>
                              <w:lang w:val="nb-NO"/>
                            </w:rPr>
                            <w:t xml:space="preserve"> Det norske Skogselskap,</w:t>
                          </w:r>
                          <w:r w:rsidR="00141723" w:rsidRPr="002D7AD4">
                            <w:rPr>
                              <w:rFonts w:ascii="Garamond" w:hAnsi="Garamond" w:cs="Garamond"/>
                              <w:sz w:val="14"/>
                              <w:szCs w:val="14"/>
                              <w:lang w:val="nb-NO"/>
                            </w:rPr>
                            <w:t xml:space="preserve"> Forbundet KYSTEN, </w:t>
                          </w:r>
                          <w:r w:rsidR="00B543A0" w:rsidRPr="002D7AD4">
                            <w:rPr>
                              <w:rFonts w:ascii="Garamond" w:hAnsi="Garamond" w:cs="Garamond"/>
                              <w:sz w:val="14"/>
                              <w:szCs w:val="14"/>
                              <w:lang w:val="nb-NO"/>
                            </w:rPr>
                            <w:t xml:space="preserve">KFUK-KFUM speiderne, </w:t>
                          </w:r>
                          <w:r w:rsidR="00141723" w:rsidRPr="002D7AD4">
                            <w:rPr>
                              <w:rFonts w:ascii="Garamond" w:hAnsi="Garamond" w:cs="Garamond"/>
                              <w:sz w:val="14"/>
                              <w:szCs w:val="14"/>
                              <w:lang w:val="nb-NO"/>
                            </w:rPr>
                            <w:t>Kristen Idrettskontakt,</w:t>
                          </w:r>
                        </w:p>
                        <w:p w14:paraId="694DEDFD" w14:textId="77777777" w:rsidR="007A605F" w:rsidRPr="002D7AD4" w:rsidRDefault="00357B2C" w:rsidP="00C341DE">
                          <w:pPr>
                            <w:pStyle w:val="BasicParagraph"/>
                            <w:suppressAutoHyphens/>
                            <w:jc w:val="center"/>
                            <w:rPr>
                              <w:rFonts w:ascii="Garamond" w:hAnsi="Garamond" w:cs="Garamond"/>
                              <w:sz w:val="14"/>
                              <w:szCs w:val="14"/>
                              <w:lang w:val="nb-NO"/>
                            </w:rPr>
                          </w:pPr>
                          <w:r w:rsidRPr="002D7AD4">
                            <w:rPr>
                              <w:rFonts w:ascii="Garamond" w:hAnsi="Garamond" w:cs="Garamond"/>
                              <w:sz w:val="14"/>
                              <w:szCs w:val="14"/>
                              <w:lang w:val="nb-NO"/>
                            </w:rPr>
                            <w:t>Norges Jeger- og F</w:t>
                          </w:r>
                          <w:r w:rsidR="00141723" w:rsidRPr="002D7AD4">
                            <w:rPr>
                              <w:rFonts w:ascii="Garamond" w:hAnsi="Garamond" w:cs="Garamond"/>
                              <w:sz w:val="14"/>
                              <w:szCs w:val="14"/>
                              <w:lang w:val="nb-NO"/>
                            </w:rPr>
                            <w:t>iskerforbund, Norges Klatreforbund, Norges Padleforbu</w:t>
                          </w:r>
                          <w:r w:rsidR="0050254B" w:rsidRPr="002D7AD4">
                            <w:rPr>
                              <w:rFonts w:ascii="Garamond" w:hAnsi="Garamond" w:cs="Garamond"/>
                              <w:sz w:val="14"/>
                              <w:szCs w:val="14"/>
                              <w:lang w:val="nb-NO"/>
                            </w:rPr>
                            <w:t>nd, Norges Røde Kors</w:t>
                          </w:r>
                          <w:r w:rsidR="00141723" w:rsidRPr="002D7AD4">
                            <w:rPr>
                              <w:rFonts w:ascii="Garamond" w:hAnsi="Garamond" w:cs="Garamond"/>
                              <w:sz w:val="14"/>
                              <w:szCs w:val="14"/>
                              <w:lang w:val="nb-NO"/>
                            </w:rPr>
                            <w:t xml:space="preserve">, </w:t>
                          </w:r>
                          <w:r w:rsidRPr="002D7AD4">
                            <w:rPr>
                              <w:rFonts w:ascii="Garamond" w:hAnsi="Garamond" w:cs="Garamond"/>
                              <w:sz w:val="14"/>
                              <w:szCs w:val="14"/>
                              <w:lang w:val="nb-NO"/>
                            </w:rPr>
                            <w:t xml:space="preserve">Norges Seilforbund, </w:t>
                          </w:r>
                          <w:r w:rsidR="007A605F" w:rsidRPr="002D7AD4">
                            <w:rPr>
                              <w:rFonts w:ascii="Garamond" w:hAnsi="Garamond" w:cs="Garamond"/>
                              <w:sz w:val="14"/>
                              <w:szCs w:val="14"/>
                              <w:lang w:val="nb-NO"/>
                            </w:rPr>
                            <w:t>Norges Sopp- og Nyttevekstforbund,</w:t>
                          </w:r>
                        </w:p>
                        <w:p w14:paraId="4A70E022" w14:textId="036BA601" w:rsidR="00141723" w:rsidRPr="002D7AD4" w:rsidRDefault="00141723" w:rsidP="00C341DE">
                          <w:pPr>
                            <w:pStyle w:val="BasicParagraph"/>
                            <w:suppressAutoHyphens/>
                            <w:jc w:val="center"/>
                            <w:rPr>
                              <w:rFonts w:ascii="Garamond" w:hAnsi="Garamond" w:cs="Garamond"/>
                              <w:sz w:val="14"/>
                              <w:szCs w:val="14"/>
                              <w:lang w:val="nb-NO"/>
                            </w:rPr>
                          </w:pPr>
                          <w:r w:rsidRPr="002D7AD4">
                            <w:rPr>
                              <w:rFonts w:ascii="Garamond" w:hAnsi="Garamond" w:cs="Garamond"/>
                              <w:sz w:val="14"/>
                              <w:szCs w:val="14"/>
                              <w:lang w:val="nb-NO"/>
                            </w:rPr>
                            <w:t>Norges speiderforbund,</w:t>
                          </w:r>
                          <w:r w:rsidR="007A605F" w:rsidRPr="002D7AD4">
                            <w:rPr>
                              <w:rFonts w:ascii="Garamond" w:hAnsi="Garamond" w:cs="Garamond"/>
                              <w:sz w:val="14"/>
                              <w:szCs w:val="14"/>
                              <w:lang w:val="nb-NO"/>
                            </w:rPr>
                            <w:t xml:space="preserve"> </w:t>
                          </w:r>
                          <w:r w:rsidR="00B543A0" w:rsidRPr="002D7AD4">
                            <w:rPr>
                              <w:rFonts w:ascii="Garamond" w:hAnsi="Garamond" w:cs="Garamond"/>
                              <w:sz w:val="14"/>
                              <w:szCs w:val="14"/>
                              <w:lang w:val="nb-NO"/>
                            </w:rPr>
                            <w:t xml:space="preserve">Norges Turmarsjforbund, </w:t>
                          </w:r>
                          <w:r w:rsidRPr="002D7AD4">
                            <w:rPr>
                              <w:rFonts w:ascii="Garamond" w:hAnsi="Garamond" w:cs="Garamond"/>
                              <w:sz w:val="14"/>
                              <w:szCs w:val="14"/>
                              <w:lang w:val="nb-NO"/>
                            </w:rPr>
                            <w:t xml:space="preserve">Norsk Kennel Klub, </w:t>
                          </w:r>
                          <w:r w:rsidR="00B543A0" w:rsidRPr="002D7AD4">
                            <w:rPr>
                              <w:rFonts w:ascii="Garamond" w:hAnsi="Garamond" w:cs="Garamond"/>
                              <w:sz w:val="14"/>
                              <w:szCs w:val="14"/>
                              <w:lang w:val="nb-NO"/>
                            </w:rPr>
                            <w:t xml:space="preserve">Norsk Orientering, </w:t>
                          </w:r>
                          <w:r w:rsidRPr="002D7AD4">
                            <w:rPr>
                              <w:rFonts w:ascii="Garamond" w:hAnsi="Garamond" w:cs="Garamond"/>
                              <w:sz w:val="14"/>
                              <w:szCs w:val="14"/>
                              <w:lang w:val="nb-NO"/>
                            </w:rPr>
                            <w:t>Skiforeningen,</w:t>
                          </w:r>
                          <w:r w:rsidR="005D5F82" w:rsidRPr="002D7AD4">
                            <w:rPr>
                              <w:rFonts w:ascii="Garamond" w:hAnsi="Garamond" w:cs="Garamond"/>
                              <w:sz w:val="14"/>
                              <w:szCs w:val="14"/>
                              <w:lang w:val="nb-NO"/>
                            </w:rPr>
                            <w:t xml:space="preserve"> </w:t>
                          </w:r>
                          <w:r w:rsidRPr="002D7AD4">
                            <w:rPr>
                              <w:rFonts w:ascii="Garamond" w:hAnsi="Garamond" w:cs="Garamond"/>
                              <w:sz w:val="14"/>
                              <w:szCs w:val="14"/>
                              <w:lang w:val="nb-NO"/>
                            </w:rPr>
                            <w:t>Syklistenes Landsforening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18ED25" id="_x0000_t202" coordsize="21600,21600" o:spt="202" path="m,l,21600r21600,l21600,xe">
              <v:stroke joinstyle="miter"/>
              <v:path gradientshapeok="t" o:connecttype="rect"/>
            </v:shapetype>
            <v:shape id="Text Box 2" o:spid="_x0000_s1027" type="#_x0000_t202" style="position:absolute;margin-left:-48.05pt;margin-top:-11.6pt;width:553.8pt;height:39.6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" filled="f" stroked="f">
              <v:textbox style="mso-fit-shape-to-text:t">
                <w:txbxContent>
                  <w:p w14:paraId="33002B8A" w14:textId="77777777" w:rsidR="00C341DE" w:rsidRPr="002D7AD4" w:rsidRDefault="00F853F3" w:rsidP="00C341DE">
                    <w:pPr>
                      <w:pStyle w:val="BasicParagraph"/>
                      <w:suppressAutoHyphens/>
                      <w:jc w:val="center"/>
                      <w:rPr>
                        <w:rFonts w:ascii="Garamond" w:hAnsi="Garamond" w:cs="Garamond"/>
                        <w:sz w:val="14"/>
                        <w:szCs w:val="14"/>
                        <w:lang w:val="nb-NO"/>
                      </w:rPr>
                    </w:pPr>
                    <w:r w:rsidRPr="002D7AD4">
                      <w:rPr>
                        <w:rFonts w:ascii="Garamond" w:hAnsi="Garamond" w:cs="Garamond"/>
                        <w:b/>
                        <w:bCs/>
                        <w:sz w:val="14"/>
                        <w:szCs w:val="14"/>
                        <w:lang w:val="nb-NO"/>
                      </w:rPr>
                      <w:t>Medlemsorganisasjoner</w:t>
                    </w:r>
                    <w:r w:rsidR="00141723" w:rsidRPr="002D7AD4">
                      <w:rPr>
                        <w:rFonts w:ascii="Garamond" w:hAnsi="Garamond" w:cs="Garamond"/>
                        <w:sz w:val="14"/>
                        <w:szCs w:val="14"/>
                        <w:lang w:val="nb-NO"/>
                      </w:rPr>
                      <w:t>: 4H Norge, Den Norske Turistforening,</w:t>
                    </w:r>
                    <w:r w:rsidR="001B5926" w:rsidRPr="002D7AD4">
                      <w:rPr>
                        <w:rFonts w:ascii="Garamond" w:hAnsi="Garamond" w:cs="Garamond"/>
                        <w:sz w:val="14"/>
                        <w:szCs w:val="14"/>
                        <w:lang w:val="nb-NO"/>
                      </w:rPr>
                      <w:t xml:space="preserve"> Det norske Skogselskap,</w:t>
                    </w:r>
                    <w:r w:rsidR="00141723" w:rsidRPr="002D7AD4">
                      <w:rPr>
                        <w:rFonts w:ascii="Garamond" w:hAnsi="Garamond" w:cs="Garamond"/>
                        <w:sz w:val="14"/>
                        <w:szCs w:val="14"/>
                        <w:lang w:val="nb-NO"/>
                      </w:rPr>
                      <w:t xml:space="preserve"> Forbundet KYSTEN, </w:t>
                    </w:r>
                    <w:r w:rsidR="00B543A0" w:rsidRPr="002D7AD4">
                      <w:rPr>
                        <w:rFonts w:ascii="Garamond" w:hAnsi="Garamond" w:cs="Garamond"/>
                        <w:sz w:val="14"/>
                        <w:szCs w:val="14"/>
                        <w:lang w:val="nb-NO"/>
                      </w:rPr>
                      <w:t xml:space="preserve">KFUK-KFUM speiderne, </w:t>
                    </w:r>
                    <w:r w:rsidR="00141723" w:rsidRPr="002D7AD4">
                      <w:rPr>
                        <w:rFonts w:ascii="Garamond" w:hAnsi="Garamond" w:cs="Garamond"/>
                        <w:sz w:val="14"/>
                        <w:szCs w:val="14"/>
                        <w:lang w:val="nb-NO"/>
                      </w:rPr>
                      <w:t>Kristen Idrettskontakt,</w:t>
                    </w:r>
                  </w:p>
                  <w:p w14:paraId="694DEDFD" w14:textId="77777777" w:rsidR="007A605F" w:rsidRPr="002D7AD4" w:rsidRDefault="00357B2C" w:rsidP="00C341DE">
                    <w:pPr>
                      <w:pStyle w:val="BasicParagraph"/>
                      <w:suppressAutoHyphens/>
                      <w:jc w:val="center"/>
                      <w:rPr>
                        <w:rFonts w:ascii="Garamond" w:hAnsi="Garamond" w:cs="Garamond"/>
                        <w:sz w:val="14"/>
                        <w:szCs w:val="14"/>
                        <w:lang w:val="nb-NO"/>
                      </w:rPr>
                    </w:pPr>
                    <w:r w:rsidRPr="002D7AD4">
                      <w:rPr>
                        <w:rFonts w:ascii="Garamond" w:hAnsi="Garamond" w:cs="Garamond"/>
                        <w:sz w:val="14"/>
                        <w:szCs w:val="14"/>
                        <w:lang w:val="nb-NO"/>
                      </w:rPr>
                      <w:t>Norges Jeger- og F</w:t>
                    </w:r>
                    <w:r w:rsidR="00141723" w:rsidRPr="002D7AD4">
                      <w:rPr>
                        <w:rFonts w:ascii="Garamond" w:hAnsi="Garamond" w:cs="Garamond"/>
                        <w:sz w:val="14"/>
                        <w:szCs w:val="14"/>
                        <w:lang w:val="nb-NO"/>
                      </w:rPr>
                      <w:t>iskerforbund, Norges Klatreforbund, Norges Padleforbu</w:t>
                    </w:r>
                    <w:r w:rsidR="0050254B" w:rsidRPr="002D7AD4">
                      <w:rPr>
                        <w:rFonts w:ascii="Garamond" w:hAnsi="Garamond" w:cs="Garamond"/>
                        <w:sz w:val="14"/>
                        <w:szCs w:val="14"/>
                        <w:lang w:val="nb-NO"/>
                      </w:rPr>
                      <w:t>nd, Norges Røde Kors</w:t>
                    </w:r>
                    <w:r w:rsidR="00141723" w:rsidRPr="002D7AD4">
                      <w:rPr>
                        <w:rFonts w:ascii="Garamond" w:hAnsi="Garamond" w:cs="Garamond"/>
                        <w:sz w:val="14"/>
                        <w:szCs w:val="14"/>
                        <w:lang w:val="nb-NO"/>
                      </w:rPr>
                      <w:t xml:space="preserve">, </w:t>
                    </w:r>
                    <w:r w:rsidRPr="002D7AD4">
                      <w:rPr>
                        <w:rFonts w:ascii="Garamond" w:hAnsi="Garamond" w:cs="Garamond"/>
                        <w:sz w:val="14"/>
                        <w:szCs w:val="14"/>
                        <w:lang w:val="nb-NO"/>
                      </w:rPr>
                      <w:t xml:space="preserve">Norges Seilforbund, </w:t>
                    </w:r>
                    <w:r w:rsidR="007A605F" w:rsidRPr="002D7AD4">
                      <w:rPr>
                        <w:rFonts w:ascii="Garamond" w:hAnsi="Garamond" w:cs="Garamond"/>
                        <w:sz w:val="14"/>
                        <w:szCs w:val="14"/>
                        <w:lang w:val="nb-NO"/>
                      </w:rPr>
                      <w:t>Norges Sopp- og Nyttevekstforbund,</w:t>
                    </w:r>
                  </w:p>
                  <w:p w14:paraId="4A70E022" w14:textId="036BA601" w:rsidR="00141723" w:rsidRPr="002D7AD4" w:rsidRDefault="00141723" w:rsidP="00C341DE">
                    <w:pPr>
                      <w:pStyle w:val="BasicParagraph"/>
                      <w:suppressAutoHyphens/>
                      <w:jc w:val="center"/>
                      <w:rPr>
                        <w:rFonts w:ascii="Garamond" w:hAnsi="Garamond" w:cs="Garamond"/>
                        <w:sz w:val="14"/>
                        <w:szCs w:val="14"/>
                        <w:lang w:val="nb-NO"/>
                      </w:rPr>
                    </w:pPr>
                    <w:r w:rsidRPr="002D7AD4">
                      <w:rPr>
                        <w:rFonts w:ascii="Garamond" w:hAnsi="Garamond" w:cs="Garamond"/>
                        <w:sz w:val="14"/>
                        <w:szCs w:val="14"/>
                        <w:lang w:val="nb-NO"/>
                      </w:rPr>
                      <w:t>Norges speiderforbund,</w:t>
                    </w:r>
                    <w:r w:rsidR="007A605F" w:rsidRPr="002D7AD4">
                      <w:rPr>
                        <w:rFonts w:ascii="Garamond" w:hAnsi="Garamond" w:cs="Garamond"/>
                        <w:sz w:val="14"/>
                        <w:szCs w:val="14"/>
                        <w:lang w:val="nb-NO"/>
                      </w:rPr>
                      <w:t xml:space="preserve"> </w:t>
                    </w:r>
                    <w:r w:rsidR="00B543A0" w:rsidRPr="002D7AD4">
                      <w:rPr>
                        <w:rFonts w:ascii="Garamond" w:hAnsi="Garamond" w:cs="Garamond"/>
                        <w:sz w:val="14"/>
                        <w:szCs w:val="14"/>
                        <w:lang w:val="nb-NO"/>
                      </w:rPr>
                      <w:t xml:space="preserve">Norges Turmarsjforbund, </w:t>
                    </w:r>
                    <w:r w:rsidRPr="002D7AD4">
                      <w:rPr>
                        <w:rFonts w:ascii="Garamond" w:hAnsi="Garamond" w:cs="Garamond"/>
                        <w:sz w:val="14"/>
                        <w:szCs w:val="14"/>
                        <w:lang w:val="nb-NO"/>
                      </w:rPr>
                      <w:t xml:space="preserve">Norsk Kennel Klub, </w:t>
                    </w:r>
                    <w:r w:rsidR="00B543A0" w:rsidRPr="002D7AD4">
                      <w:rPr>
                        <w:rFonts w:ascii="Garamond" w:hAnsi="Garamond" w:cs="Garamond"/>
                        <w:sz w:val="14"/>
                        <w:szCs w:val="14"/>
                        <w:lang w:val="nb-NO"/>
                      </w:rPr>
                      <w:t xml:space="preserve">Norsk Orientering, </w:t>
                    </w:r>
                    <w:r w:rsidRPr="002D7AD4">
                      <w:rPr>
                        <w:rFonts w:ascii="Garamond" w:hAnsi="Garamond" w:cs="Garamond"/>
                        <w:sz w:val="14"/>
                        <w:szCs w:val="14"/>
                        <w:lang w:val="nb-NO"/>
                      </w:rPr>
                      <w:t>Skiforeningen,</w:t>
                    </w:r>
                    <w:r w:rsidR="005D5F82" w:rsidRPr="002D7AD4">
                      <w:rPr>
                        <w:rFonts w:ascii="Garamond" w:hAnsi="Garamond" w:cs="Garamond"/>
                        <w:sz w:val="14"/>
                        <w:szCs w:val="14"/>
                        <w:lang w:val="nb-NO"/>
                      </w:rPr>
                      <w:t xml:space="preserve"> </w:t>
                    </w:r>
                    <w:r w:rsidRPr="002D7AD4">
                      <w:rPr>
                        <w:rFonts w:ascii="Garamond" w:hAnsi="Garamond" w:cs="Garamond"/>
                        <w:sz w:val="14"/>
                        <w:szCs w:val="14"/>
                        <w:lang w:val="nb-NO"/>
                      </w:rPr>
                      <w:t>Syklistenes Landsforening</w:t>
                    </w:r>
                  </w:p>
                </w:txbxContent>
              </v:textbox>
            </v:shape>
          </w:pict>
        </mc:Fallback>
      </mc:AlternateContent>
    </w:r>
    <w:r w:rsidR="00612DB6">
      <w:rPr>
        <w:noProof/>
        <w:lang w:eastAsia="nb-NO"/>
      </w:rPr>
      <w:drawing>
        <wp:anchor distT="0" distB="0" distL="114300" distR="114300" simplePos="0" relativeHeight="251658245" behindDoc="1" locked="0" layoutInCell="1" allowOverlap="1" wp14:anchorId="283910E8" wp14:editId="304A4B34">
          <wp:simplePos x="0" y="0"/>
          <wp:positionH relativeFrom="column">
            <wp:posOffset>-906145</wp:posOffset>
          </wp:positionH>
          <wp:positionV relativeFrom="paragraph">
            <wp:posOffset>-3159125</wp:posOffset>
          </wp:positionV>
          <wp:extent cx="3270885" cy="3752850"/>
          <wp:effectExtent l="19050" t="0" r="5715" b="0"/>
          <wp:wrapNone/>
          <wp:docPr id="29" name="Bilde 7" descr="Brev_bunn6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_bunn60p.jpg"/>
                  <pic:cNvPicPr/>
                </pic:nvPicPr>
                <pic:blipFill>
                  <a:blip r:embed="rId1"/>
                  <a:stretch>
                    <a:fillRect/>
                  </a:stretch>
                </pic:blipFill>
                <pic:spPr>
                  <a:xfrm>
                    <a:off x="0" y="0"/>
                    <a:ext cx="3270885" cy="3752850"/>
                  </a:xfrm>
                  <a:prstGeom prst="rect">
                    <a:avLst/>
                  </a:prstGeom>
                </pic:spPr>
              </pic:pic>
            </a:graphicData>
          </a:graphic>
        </wp:anchor>
      </w:drawing>
    </w:r>
    <w:r w:rsidR="00697C34">
      <w:rPr>
        <w:noProof/>
        <w:lang w:eastAsia="nb-NO"/>
      </w:rPr>
      <mc:AlternateContent>
        <mc:Choice Requires="wps">
          <w:drawing>
            <wp:anchor distT="0" distB="0" distL="114300" distR="114300" simplePos="0" relativeHeight="251658244" behindDoc="0" locked="0" layoutInCell="1" allowOverlap="1" wp14:anchorId="2D33E933" wp14:editId="3B86252A">
              <wp:simplePos x="0" y="0"/>
              <wp:positionH relativeFrom="column">
                <wp:posOffset>-521335</wp:posOffset>
              </wp:positionH>
              <wp:positionV relativeFrom="paragraph">
                <wp:posOffset>-187325</wp:posOffset>
              </wp:positionV>
              <wp:extent cx="6860540" cy="0"/>
              <wp:effectExtent l="12065" t="12700" r="13970"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75550" id="_x0000_t32" coordsize="21600,21600" o:spt="32" o:oned="t" path="m,l21600,21600e" filled="f">
              <v:path arrowok="t" fillok="f" o:connecttype="none"/>
              <o:lock v:ext="edit" shapetype="t"/>
            </v:shapetype>
            <v:shape id="AutoShape 6" o:spid="_x0000_s1026" type="#_x0000_t32" style="position:absolute;margin-left:-41.05pt;margin-top:-14.75pt;width:540.2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CA87" w14:textId="77777777" w:rsidR="002D3A5C" w:rsidRDefault="002D3A5C" w:rsidP="00141723">
      <w:pPr>
        <w:spacing w:before="0" w:after="0"/>
      </w:pPr>
      <w:r>
        <w:separator/>
      </w:r>
    </w:p>
  </w:footnote>
  <w:footnote w:type="continuationSeparator" w:id="0">
    <w:p w14:paraId="5CB100AB" w14:textId="77777777" w:rsidR="002D3A5C" w:rsidRDefault="002D3A5C" w:rsidP="00141723">
      <w:pPr>
        <w:spacing w:before="0" w:after="0"/>
      </w:pPr>
      <w:r>
        <w:continuationSeparator/>
      </w:r>
    </w:p>
  </w:footnote>
  <w:footnote w:type="continuationNotice" w:id="1">
    <w:p w14:paraId="26F74C0B" w14:textId="77777777" w:rsidR="002D3A5C" w:rsidRDefault="002D3A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1920" w14:textId="77777777" w:rsidR="00141723" w:rsidRDefault="00612DB6">
    <w:pPr>
      <w:pStyle w:val="Topptekst"/>
    </w:pPr>
    <w:r w:rsidRPr="00612DB6">
      <w:rPr>
        <w:noProof/>
        <w:lang w:eastAsia="nb-NO"/>
      </w:rPr>
      <w:drawing>
        <wp:anchor distT="0" distB="0" distL="114300" distR="114300" simplePos="0" relativeHeight="251658243" behindDoc="0" locked="0" layoutInCell="1" allowOverlap="1" wp14:anchorId="38DDE6FC" wp14:editId="33F32013">
          <wp:simplePos x="0" y="0"/>
          <wp:positionH relativeFrom="column">
            <wp:posOffset>4952019</wp:posOffset>
          </wp:positionH>
          <wp:positionV relativeFrom="paragraph">
            <wp:posOffset>-304107</wp:posOffset>
          </wp:positionV>
          <wp:extent cx="1477241" cy="692727"/>
          <wp:effectExtent l="19050" t="0" r="8659" b="0"/>
          <wp:wrapNone/>
          <wp:docPr id="26" name="Bilde 3" descr="NF Hov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 Hovedlogo.jpg"/>
                  <pic:cNvPicPr/>
                </pic:nvPicPr>
                <pic:blipFill>
                  <a:blip r:embed="rId1"/>
                  <a:stretch>
                    <a:fillRect/>
                  </a:stretch>
                </pic:blipFill>
                <pic:spPr>
                  <a:xfrm>
                    <a:off x="0" y="0"/>
                    <a:ext cx="1477241" cy="6927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ADAD" w14:textId="77777777" w:rsidR="00141723" w:rsidRDefault="005776F4">
    <w:pPr>
      <w:pStyle w:val="Topptekst"/>
    </w:pPr>
    <w:r>
      <w:rPr>
        <w:noProof/>
        <w:lang w:eastAsia="nb-NO"/>
      </w:rPr>
      <w:drawing>
        <wp:anchor distT="0" distB="0" distL="114300" distR="114300" simplePos="0" relativeHeight="251658247" behindDoc="0" locked="0" layoutInCell="1" allowOverlap="1" wp14:anchorId="48681DEA" wp14:editId="5D5086CD">
          <wp:simplePos x="0" y="0"/>
          <wp:positionH relativeFrom="column">
            <wp:posOffset>2727325</wp:posOffset>
          </wp:positionH>
          <wp:positionV relativeFrom="paragraph">
            <wp:posOffset>-447040</wp:posOffset>
          </wp:positionV>
          <wp:extent cx="1837690" cy="1026160"/>
          <wp:effectExtent l="0" t="0" r="0" b="254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837690" cy="1026160"/>
                  </a:xfrm>
                  <a:prstGeom prst="rect">
                    <a:avLst/>
                  </a:prstGeom>
                </pic:spPr>
              </pic:pic>
            </a:graphicData>
          </a:graphic>
          <wp14:sizeRelH relativeFrom="margin">
            <wp14:pctWidth>0</wp14:pctWidth>
          </wp14:sizeRelH>
          <wp14:sizeRelV relativeFrom="margin">
            <wp14:pctHeight>0</wp14:pctHeight>
          </wp14:sizeRelV>
        </wp:anchor>
      </w:drawing>
    </w:r>
    <w:r w:rsidR="00697C34">
      <w:rPr>
        <w:noProof/>
        <w:lang w:eastAsia="nb-NO"/>
      </w:rPr>
      <mc:AlternateContent>
        <mc:Choice Requires="wps">
          <w:drawing>
            <wp:anchor distT="0" distB="0" distL="114300" distR="114300" simplePos="0" relativeHeight="251658246" behindDoc="0" locked="0" layoutInCell="1" allowOverlap="1" wp14:anchorId="75505CC8" wp14:editId="27045D98">
              <wp:simplePos x="0" y="0"/>
              <wp:positionH relativeFrom="column">
                <wp:posOffset>-962660</wp:posOffset>
              </wp:positionH>
              <wp:positionV relativeFrom="paragraph">
                <wp:posOffset>3464560</wp:posOffset>
              </wp:positionV>
              <wp:extent cx="371475" cy="0"/>
              <wp:effectExtent l="8890" t="6985" r="10160"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85220" id="_x0000_t32" coordsize="21600,21600" o:spt="32" o:oned="t" path="m,l21600,21600e" filled="f">
              <v:path arrowok="t" fillok="f" o:connecttype="none"/>
              <o:lock v:ext="edit" shapetype="t"/>
            </v:shapetype>
            <v:shape id="AutoShape 9" o:spid="_x0000_s1026" type="#_x0000_t32" style="position:absolute;margin-left:-75.8pt;margin-top:272.8pt;width:29.2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" strokecolor="#bfbfbf [2412]"/>
          </w:pict>
        </mc:Fallback>
      </mc:AlternateContent>
    </w:r>
    <w:r w:rsidR="00697C34">
      <w:rPr>
        <w:noProof/>
        <w:lang w:eastAsia="nb-NO"/>
      </w:rPr>
      <mc:AlternateContent>
        <mc:Choice Requires="wps">
          <w:drawing>
            <wp:anchor distT="0" distB="0" distL="114300" distR="114300" simplePos="0" relativeHeight="251658242" behindDoc="0" locked="0" layoutInCell="1" allowOverlap="1" wp14:anchorId="6D874A49" wp14:editId="7A39C9F4">
              <wp:simplePos x="0" y="0"/>
              <wp:positionH relativeFrom="column">
                <wp:posOffset>4612005</wp:posOffset>
              </wp:positionH>
              <wp:positionV relativeFrom="paragraph">
                <wp:posOffset>-151130</wp:posOffset>
              </wp:positionV>
              <wp:extent cx="0" cy="552450"/>
              <wp:effectExtent l="11430" t="10795" r="7620"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61EC4" id="AutoShape 5" o:spid="_x0000_s1026" type="#_x0000_t32" style="position:absolute;margin-left:363.15pt;margin-top:-11.9pt;width:0;height:4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"/>
          </w:pict>
        </mc:Fallback>
      </mc:AlternateContent>
    </w:r>
    <w:r w:rsidR="00697C34">
      <w:rPr>
        <w:noProof/>
        <w:lang w:eastAsia="nb-NO"/>
      </w:rPr>
      <mc:AlternateContent>
        <mc:Choice Requires="wps">
          <w:drawing>
            <wp:anchor distT="0" distB="0" distL="114300" distR="114300" simplePos="0" relativeHeight="251658240" behindDoc="0" locked="0" layoutInCell="1" allowOverlap="1" wp14:anchorId="1605842A" wp14:editId="6CABEFBC">
              <wp:simplePos x="0" y="0"/>
              <wp:positionH relativeFrom="column">
                <wp:posOffset>4645025</wp:posOffset>
              </wp:positionH>
              <wp:positionV relativeFrom="paragraph">
                <wp:posOffset>-144780</wp:posOffset>
              </wp:positionV>
              <wp:extent cx="2300605" cy="548640"/>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C9BB8" w14:textId="77777777" w:rsidR="00141723" w:rsidRPr="00494D9C" w:rsidRDefault="00141723" w:rsidP="00141723">
                          <w:pPr>
                            <w:pStyle w:val="BasicParagraph"/>
                            <w:spacing w:line="240" w:lineRule="auto"/>
                            <w:rPr>
                              <w:rFonts w:ascii="Garamond" w:hAnsi="Garamond" w:cs="Garamond"/>
                              <w:sz w:val="16"/>
                              <w:szCs w:val="16"/>
                              <w:lang w:val="nn-NO"/>
                            </w:rPr>
                          </w:pPr>
                          <w:r w:rsidRPr="00494D9C">
                            <w:rPr>
                              <w:rFonts w:ascii="Garamond" w:hAnsi="Garamond" w:cs="Garamond"/>
                              <w:sz w:val="16"/>
                              <w:szCs w:val="16"/>
                              <w:lang w:val="nn-NO"/>
                            </w:rPr>
                            <w:t>Nedre Slottsgate 25 | 0157 OSLO</w:t>
                          </w:r>
                        </w:p>
                        <w:p w14:paraId="29FEA50E" w14:textId="77777777" w:rsidR="00141723" w:rsidRPr="00494D9C" w:rsidRDefault="00141723" w:rsidP="00141723">
                          <w:pPr>
                            <w:pStyle w:val="BasicParagraph"/>
                            <w:spacing w:line="240" w:lineRule="auto"/>
                            <w:rPr>
                              <w:rFonts w:ascii="Garamond" w:hAnsi="Garamond" w:cs="Garamond"/>
                              <w:sz w:val="16"/>
                              <w:szCs w:val="16"/>
                              <w:lang w:val="nn-NO"/>
                            </w:rPr>
                          </w:pPr>
                          <w:r w:rsidRPr="00494D9C">
                            <w:rPr>
                              <w:rFonts w:ascii="Garamond" w:hAnsi="Garamond" w:cs="Garamond"/>
                              <w:sz w:val="16"/>
                              <w:szCs w:val="16"/>
                              <w:lang w:val="nn-NO"/>
                            </w:rPr>
                            <w:t>23310980</w:t>
                          </w:r>
                          <w:r w:rsidR="005776F4" w:rsidRPr="00494D9C">
                            <w:rPr>
                              <w:rFonts w:ascii="Garamond" w:hAnsi="Garamond" w:cs="Garamond"/>
                              <w:sz w:val="16"/>
                              <w:szCs w:val="16"/>
                              <w:lang w:val="nn-NO"/>
                            </w:rPr>
                            <w:t xml:space="preserve"> </w:t>
                          </w:r>
                          <w:r w:rsidRPr="00494D9C">
                            <w:rPr>
                              <w:rFonts w:ascii="Garamond" w:hAnsi="Garamond" w:cs="Garamond"/>
                              <w:sz w:val="16"/>
                              <w:szCs w:val="16"/>
                              <w:lang w:val="nn-NO"/>
                            </w:rPr>
                            <w:t>| post@norskfriluftsliv.no</w:t>
                          </w:r>
                        </w:p>
                        <w:p w14:paraId="290EE14E" w14:textId="77777777" w:rsidR="00141723" w:rsidRPr="00494D9C" w:rsidRDefault="00141723" w:rsidP="00141723">
                          <w:pPr>
                            <w:pStyle w:val="BasicParagraph"/>
                            <w:spacing w:line="240" w:lineRule="auto"/>
                            <w:rPr>
                              <w:rFonts w:ascii="Garamond" w:hAnsi="Garamond" w:cs="Garamond"/>
                              <w:sz w:val="16"/>
                              <w:szCs w:val="16"/>
                              <w:lang w:val="nn-NO"/>
                            </w:rPr>
                          </w:pPr>
                          <w:r w:rsidRPr="00494D9C">
                            <w:rPr>
                              <w:rFonts w:ascii="Garamond" w:hAnsi="Garamond" w:cs="Garamond"/>
                              <w:sz w:val="16"/>
                              <w:szCs w:val="16"/>
                              <w:lang w:val="nn-NO"/>
                            </w:rPr>
                            <w:t>www.norskfriluftsliv.no</w:t>
                          </w:r>
                        </w:p>
                        <w:p w14:paraId="3AE6314C" w14:textId="77777777" w:rsidR="00141723" w:rsidRPr="00494D9C" w:rsidRDefault="00141723" w:rsidP="00141723">
                          <w:pPr>
                            <w:spacing w:before="0" w:after="0"/>
                            <w:rPr>
                              <w:lang w:val="nn-NO"/>
                            </w:rPr>
                          </w:pPr>
                          <w:r w:rsidRPr="00494D9C">
                            <w:rPr>
                              <w:rFonts w:cs="Garamond"/>
                              <w:sz w:val="16"/>
                              <w:szCs w:val="16"/>
                              <w:lang w:val="nn-NO"/>
                            </w:rPr>
                            <w:t>Org.nr. 971 262 834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05842A" id="_x0000_t202" coordsize="21600,21600" o:spt="202" path="m,l,21600r21600,l21600,xe">
              <v:stroke joinstyle="miter"/>
              <v:path gradientshapeok="t" o:connecttype="rect"/>
            </v:shapetype>
            <v:shape id="Text Box 1" o:spid="_x0000_s1026" type="#_x0000_t202" style="position:absolute;margin-left:365.75pt;margin-top:-11.4pt;width:181.15pt;height:43.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" filled="f" stroked="f">
              <v:textbox style="mso-fit-shape-to-text:t">
                <w:txbxContent>
                  <w:p w14:paraId="244C9BB8" w14:textId="77777777" w:rsidR="00141723" w:rsidRPr="00494D9C" w:rsidRDefault="00141723" w:rsidP="00141723">
                    <w:pPr>
                      <w:pStyle w:val="BasicParagraph"/>
                      <w:spacing w:line="240" w:lineRule="auto"/>
                      <w:rPr>
                        <w:rFonts w:ascii="Garamond" w:hAnsi="Garamond" w:cs="Garamond"/>
                        <w:sz w:val="16"/>
                        <w:szCs w:val="16"/>
                        <w:lang w:val="nn-NO"/>
                      </w:rPr>
                    </w:pPr>
                    <w:r w:rsidRPr="00494D9C">
                      <w:rPr>
                        <w:rFonts w:ascii="Garamond" w:hAnsi="Garamond" w:cs="Garamond"/>
                        <w:sz w:val="16"/>
                        <w:szCs w:val="16"/>
                        <w:lang w:val="nn-NO"/>
                      </w:rPr>
                      <w:t>Nedre Slottsgate 25 | 0157 OSLO</w:t>
                    </w:r>
                  </w:p>
                  <w:p w14:paraId="29FEA50E" w14:textId="77777777" w:rsidR="00141723" w:rsidRPr="00494D9C" w:rsidRDefault="00141723" w:rsidP="00141723">
                    <w:pPr>
                      <w:pStyle w:val="BasicParagraph"/>
                      <w:spacing w:line="240" w:lineRule="auto"/>
                      <w:rPr>
                        <w:rFonts w:ascii="Garamond" w:hAnsi="Garamond" w:cs="Garamond"/>
                        <w:sz w:val="16"/>
                        <w:szCs w:val="16"/>
                        <w:lang w:val="nn-NO"/>
                      </w:rPr>
                    </w:pPr>
                    <w:r w:rsidRPr="00494D9C">
                      <w:rPr>
                        <w:rFonts w:ascii="Garamond" w:hAnsi="Garamond" w:cs="Garamond"/>
                        <w:sz w:val="16"/>
                        <w:szCs w:val="16"/>
                        <w:lang w:val="nn-NO"/>
                      </w:rPr>
                      <w:t>23310980</w:t>
                    </w:r>
                    <w:r w:rsidR="005776F4" w:rsidRPr="00494D9C">
                      <w:rPr>
                        <w:rFonts w:ascii="Garamond" w:hAnsi="Garamond" w:cs="Garamond"/>
                        <w:sz w:val="16"/>
                        <w:szCs w:val="16"/>
                        <w:lang w:val="nn-NO"/>
                      </w:rPr>
                      <w:t xml:space="preserve"> </w:t>
                    </w:r>
                    <w:r w:rsidRPr="00494D9C">
                      <w:rPr>
                        <w:rFonts w:ascii="Garamond" w:hAnsi="Garamond" w:cs="Garamond"/>
                        <w:sz w:val="16"/>
                        <w:szCs w:val="16"/>
                        <w:lang w:val="nn-NO"/>
                      </w:rPr>
                      <w:t>| post@norskfriluftsliv.no</w:t>
                    </w:r>
                  </w:p>
                  <w:p w14:paraId="290EE14E" w14:textId="77777777" w:rsidR="00141723" w:rsidRPr="00494D9C" w:rsidRDefault="00141723" w:rsidP="00141723">
                    <w:pPr>
                      <w:pStyle w:val="BasicParagraph"/>
                      <w:spacing w:line="240" w:lineRule="auto"/>
                      <w:rPr>
                        <w:rFonts w:ascii="Garamond" w:hAnsi="Garamond" w:cs="Garamond"/>
                        <w:sz w:val="16"/>
                        <w:szCs w:val="16"/>
                        <w:lang w:val="nn-NO"/>
                      </w:rPr>
                    </w:pPr>
                    <w:r w:rsidRPr="00494D9C">
                      <w:rPr>
                        <w:rFonts w:ascii="Garamond" w:hAnsi="Garamond" w:cs="Garamond"/>
                        <w:sz w:val="16"/>
                        <w:szCs w:val="16"/>
                        <w:lang w:val="nn-NO"/>
                      </w:rPr>
                      <w:t>www.norskfriluftsliv.no</w:t>
                    </w:r>
                  </w:p>
                  <w:p w14:paraId="3AE6314C" w14:textId="77777777" w:rsidR="00141723" w:rsidRPr="00494D9C" w:rsidRDefault="00141723" w:rsidP="00141723">
                    <w:pPr>
                      <w:spacing w:before="0" w:after="0"/>
                      <w:rPr>
                        <w:lang w:val="nn-NO"/>
                      </w:rPr>
                    </w:pPr>
                    <w:r w:rsidRPr="00494D9C">
                      <w:rPr>
                        <w:rFonts w:cs="Garamond"/>
                        <w:sz w:val="16"/>
                        <w:szCs w:val="16"/>
                        <w:lang w:val="nn-NO"/>
                      </w:rPr>
                      <w:t>Org.nr. 971 262 834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7F98"/>
    <w:multiLevelType w:val="hybridMultilevel"/>
    <w:tmpl w:val="FB7EA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CA1395"/>
    <w:multiLevelType w:val="hybridMultilevel"/>
    <w:tmpl w:val="E6BE989C"/>
    <w:lvl w:ilvl="0" w:tplc="3D623C4E">
      <w:start w:val="1"/>
      <w:numFmt w:val="bullet"/>
      <w:lvlText w:val="o"/>
      <w:lvlJc w:val="left"/>
      <w:pPr>
        <w:tabs>
          <w:tab w:val="num" w:pos="720"/>
        </w:tabs>
        <w:ind w:left="720" w:hanging="360"/>
      </w:pPr>
      <w:rPr>
        <w:rFonts w:ascii="Courier New" w:hAnsi="Courier New" w:hint="default"/>
      </w:rPr>
    </w:lvl>
    <w:lvl w:ilvl="1" w:tplc="FAF2E34C">
      <w:start w:val="1"/>
      <w:numFmt w:val="bullet"/>
      <w:lvlText w:val="o"/>
      <w:lvlJc w:val="left"/>
      <w:pPr>
        <w:tabs>
          <w:tab w:val="num" w:pos="1440"/>
        </w:tabs>
        <w:ind w:left="1440" w:hanging="360"/>
      </w:pPr>
      <w:rPr>
        <w:rFonts w:ascii="Courier New" w:hAnsi="Courier New" w:hint="default"/>
      </w:rPr>
    </w:lvl>
    <w:lvl w:ilvl="2" w:tplc="5D341DE6">
      <w:numFmt w:val="bullet"/>
      <w:lvlText w:val="•"/>
      <w:lvlJc w:val="left"/>
      <w:pPr>
        <w:tabs>
          <w:tab w:val="num" w:pos="2160"/>
        </w:tabs>
        <w:ind w:left="2160" w:hanging="360"/>
      </w:pPr>
      <w:rPr>
        <w:rFonts w:ascii="Arial" w:hAnsi="Arial" w:hint="default"/>
      </w:rPr>
    </w:lvl>
    <w:lvl w:ilvl="3" w:tplc="83CA4744" w:tentative="1">
      <w:start w:val="1"/>
      <w:numFmt w:val="bullet"/>
      <w:lvlText w:val="o"/>
      <w:lvlJc w:val="left"/>
      <w:pPr>
        <w:tabs>
          <w:tab w:val="num" w:pos="2880"/>
        </w:tabs>
        <w:ind w:left="2880" w:hanging="360"/>
      </w:pPr>
      <w:rPr>
        <w:rFonts w:ascii="Courier New" w:hAnsi="Courier New" w:hint="default"/>
      </w:rPr>
    </w:lvl>
    <w:lvl w:ilvl="4" w:tplc="48B83F6C" w:tentative="1">
      <w:start w:val="1"/>
      <w:numFmt w:val="bullet"/>
      <w:lvlText w:val="o"/>
      <w:lvlJc w:val="left"/>
      <w:pPr>
        <w:tabs>
          <w:tab w:val="num" w:pos="3600"/>
        </w:tabs>
        <w:ind w:left="3600" w:hanging="360"/>
      </w:pPr>
      <w:rPr>
        <w:rFonts w:ascii="Courier New" w:hAnsi="Courier New" w:hint="default"/>
      </w:rPr>
    </w:lvl>
    <w:lvl w:ilvl="5" w:tplc="8BB4F93C" w:tentative="1">
      <w:start w:val="1"/>
      <w:numFmt w:val="bullet"/>
      <w:lvlText w:val="o"/>
      <w:lvlJc w:val="left"/>
      <w:pPr>
        <w:tabs>
          <w:tab w:val="num" w:pos="4320"/>
        </w:tabs>
        <w:ind w:left="4320" w:hanging="360"/>
      </w:pPr>
      <w:rPr>
        <w:rFonts w:ascii="Courier New" w:hAnsi="Courier New" w:hint="default"/>
      </w:rPr>
    </w:lvl>
    <w:lvl w:ilvl="6" w:tplc="32E4E406" w:tentative="1">
      <w:start w:val="1"/>
      <w:numFmt w:val="bullet"/>
      <w:lvlText w:val="o"/>
      <w:lvlJc w:val="left"/>
      <w:pPr>
        <w:tabs>
          <w:tab w:val="num" w:pos="5040"/>
        </w:tabs>
        <w:ind w:left="5040" w:hanging="360"/>
      </w:pPr>
      <w:rPr>
        <w:rFonts w:ascii="Courier New" w:hAnsi="Courier New" w:hint="default"/>
      </w:rPr>
    </w:lvl>
    <w:lvl w:ilvl="7" w:tplc="4E8266A6" w:tentative="1">
      <w:start w:val="1"/>
      <w:numFmt w:val="bullet"/>
      <w:lvlText w:val="o"/>
      <w:lvlJc w:val="left"/>
      <w:pPr>
        <w:tabs>
          <w:tab w:val="num" w:pos="5760"/>
        </w:tabs>
        <w:ind w:left="5760" w:hanging="360"/>
      </w:pPr>
      <w:rPr>
        <w:rFonts w:ascii="Courier New" w:hAnsi="Courier New" w:hint="default"/>
      </w:rPr>
    </w:lvl>
    <w:lvl w:ilvl="8" w:tplc="66BCAA1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BE273E9"/>
    <w:multiLevelType w:val="multilevel"/>
    <w:tmpl w:val="E8F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46711"/>
    <w:multiLevelType w:val="multilevel"/>
    <w:tmpl w:val="668A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A2C06"/>
    <w:multiLevelType w:val="multilevel"/>
    <w:tmpl w:val="422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774E73"/>
    <w:multiLevelType w:val="multilevel"/>
    <w:tmpl w:val="C426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4924DD"/>
    <w:multiLevelType w:val="multilevel"/>
    <w:tmpl w:val="C1346A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0740B6"/>
    <w:multiLevelType w:val="hybridMultilevel"/>
    <w:tmpl w:val="821A8ED8"/>
    <w:lvl w:ilvl="0" w:tplc="4372E83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C12E64"/>
    <w:multiLevelType w:val="multilevel"/>
    <w:tmpl w:val="BFE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B6770"/>
    <w:multiLevelType w:val="hybridMultilevel"/>
    <w:tmpl w:val="F2B6B6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99B10A5"/>
    <w:multiLevelType w:val="multilevel"/>
    <w:tmpl w:val="810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6D476A"/>
    <w:multiLevelType w:val="hybridMultilevel"/>
    <w:tmpl w:val="C9F8E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AE552C1"/>
    <w:multiLevelType w:val="hybridMultilevel"/>
    <w:tmpl w:val="EF1A5E38"/>
    <w:lvl w:ilvl="0" w:tplc="4372E83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7F8298"/>
    <w:multiLevelType w:val="hybridMultilevel"/>
    <w:tmpl w:val="972CF052"/>
    <w:lvl w:ilvl="0" w:tplc="07EEB8D0">
      <w:start w:val="1"/>
      <w:numFmt w:val="bullet"/>
      <w:lvlText w:val=""/>
      <w:lvlJc w:val="left"/>
      <w:pPr>
        <w:ind w:left="720" w:hanging="360"/>
      </w:pPr>
      <w:rPr>
        <w:rFonts w:ascii="Symbol" w:hAnsi="Symbol" w:hint="default"/>
      </w:rPr>
    </w:lvl>
    <w:lvl w:ilvl="1" w:tplc="9A460918">
      <w:start w:val="1"/>
      <w:numFmt w:val="bullet"/>
      <w:lvlText w:val="o"/>
      <w:lvlJc w:val="left"/>
      <w:pPr>
        <w:ind w:left="1440" w:hanging="360"/>
      </w:pPr>
      <w:rPr>
        <w:rFonts w:ascii="Courier New" w:hAnsi="Courier New" w:hint="default"/>
      </w:rPr>
    </w:lvl>
    <w:lvl w:ilvl="2" w:tplc="54420408">
      <w:start w:val="1"/>
      <w:numFmt w:val="bullet"/>
      <w:lvlText w:val=""/>
      <w:lvlJc w:val="left"/>
      <w:pPr>
        <w:ind w:left="2160" w:hanging="360"/>
      </w:pPr>
      <w:rPr>
        <w:rFonts w:ascii="Wingdings" w:hAnsi="Wingdings" w:hint="default"/>
      </w:rPr>
    </w:lvl>
    <w:lvl w:ilvl="3" w:tplc="EB32642E">
      <w:start w:val="1"/>
      <w:numFmt w:val="bullet"/>
      <w:lvlText w:val=""/>
      <w:lvlJc w:val="left"/>
      <w:pPr>
        <w:ind w:left="2880" w:hanging="360"/>
      </w:pPr>
      <w:rPr>
        <w:rFonts w:ascii="Symbol" w:hAnsi="Symbol" w:hint="default"/>
      </w:rPr>
    </w:lvl>
    <w:lvl w:ilvl="4" w:tplc="BC4C5EA0">
      <w:start w:val="1"/>
      <w:numFmt w:val="bullet"/>
      <w:lvlText w:val="o"/>
      <w:lvlJc w:val="left"/>
      <w:pPr>
        <w:ind w:left="3600" w:hanging="360"/>
      </w:pPr>
      <w:rPr>
        <w:rFonts w:ascii="Courier New" w:hAnsi="Courier New" w:hint="default"/>
      </w:rPr>
    </w:lvl>
    <w:lvl w:ilvl="5" w:tplc="7A6046A8">
      <w:start w:val="1"/>
      <w:numFmt w:val="bullet"/>
      <w:lvlText w:val=""/>
      <w:lvlJc w:val="left"/>
      <w:pPr>
        <w:ind w:left="4320" w:hanging="360"/>
      </w:pPr>
      <w:rPr>
        <w:rFonts w:ascii="Wingdings" w:hAnsi="Wingdings" w:hint="default"/>
      </w:rPr>
    </w:lvl>
    <w:lvl w:ilvl="6" w:tplc="2710ED40">
      <w:start w:val="1"/>
      <w:numFmt w:val="bullet"/>
      <w:lvlText w:val=""/>
      <w:lvlJc w:val="left"/>
      <w:pPr>
        <w:ind w:left="5040" w:hanging="360"/>
      </w:pPr>
      <w:rPr>
        <w:rFonts w:ascii="Symbol" w:hAnsi="Symbol" w:hint="default"/>
      </w:rPr>
    </w:lvl>
    <w:lvl w:ilvl="7" w:tplc="3536B572">
      <w:start w:val="1"/>
      <w:numFmt w:val="bullet"/>
      <w:lvlText w:val="o"/>
      <w:lvlJc w:val="left"/>
      <w:pPr>
        <w:ind w:left="5760" w:hanging="360"/>
      </w:pPr>
      <w:rPr>
        <w:rFonts w:ascii="Courier New" w:hAnsi="Courier New" w:hint="default"/>
      </w:rPr>
    </w:lvl>
    <w:lvl w:ilvl="8" w:tplc="4984E18C">
      <w:start w:val="1"/>
      <w:numFmt w:val="bullet"/>
      <w:lvlText w:val=""/>
      <w:lvlJc w:val="left"/>
      <w:pPr>
        <w:ind w:left="6480" w:hanging="360"/>
      </w:pPr>
      <w:rPr>
        <w:rFonts w:ascii="Wingdings" w:hAnsi="Wingdings" w:hint="default"/>
      </w:rPr>
    </w:lvl>
  </w:abstractNum>
  <w:abstractNum w:abstractNumId="14" w15:restartNumberingAfterBreak="0">
    <w:nsid w:val="5CC66567"/>
    <w:multiLevelType w:val="hybridMultilevel"/>
    <w:tmpl w:val="DA6032CC"/>
    <w:lvl w:ilvl="0" w:tplc="4372E838">
      <w:start w:val="1"/>
      <w:numFmt w:val="bullet"/>
      <w:lvlText w:val=""/>
      <w:lvlJc w:val="left"/>
      <w:pPr>
        <w:tabs>
          <w:tab w:val="num" w:pos="720"/>
        </w:tabs>
        <w:ind w:left="720" w:hanging="360"/>
      </w:pPr>
      <w:rPr>
        <w:rFonts w:ascii="Wingdings" w:hAnsi="Wingdings" w:hint="default"/>
      </w:rPr>
    </w:lvl>
    <w:lvl w:ilvl="1" w:tplc="3A52D94A">
      <w:numFmt w:val="bullet"/>
      <w:lvlText w:val="o"/>
      <w:lvlJc w:val="left"/>
      <w:pPr>
        <w:tabs>
          <w:tab w:val="num" w:pos="1440"/>
        </w:tabs>
        <w:ind w:left="1440" w:hanging="360"/>
      </w:pPr>
      <w:rPr>
        <w:rFonts w:ascii="Courier New" w:hAnsi="Courier New" w:hint="default"/>
      </w:rPr>
    </w:lvl>
    <w:lvl w:ilvl="2" w:tplc="A920AFB8" w:tentative="1">
      <w:start w:val="1"/>
      <w:numFmt w:val="bullet"/>
      <w:lvlText w:val=""/>
      <w:lvlJc w:val="left"/>
      <w:pPr>
        <w:tabs>
          <w:tab w:val="num" w:pos="2160"/>
        </w:tabs>
        <w:ind w:left="2160" w:hanging="360"/>
      </w:pPr>
      <w:rPr>
        <w:rFonts w:ascii="Wingdings" w:hAnsi="Wingdings" w:hint="default"/>
      </w:rPr>
    </w:lvl>
    <w:lvl w:ilvl="3" w:tplc="D5104308" w:tentative="1">
      <w:start w:val="1"/>
      <w:numFmt w:val="bullet"/>
      <w:lvlText w:val=""/>
      <w:lvlJc w:val="left"/>
      <w:pPr>
        <w:tabs>
          <w:tab w:val="num" w:pos="2880"/>
        </w:tabs>
        <w:ind w:left="2880" w:hanging="360"/>
      </w:pPr>
      <w:rPr>
        <w:rFonts w:ascii="Wingdings" w:hAnsi="Wingdings" w:hint="default"/>
      </w:rPr>
    </w:lvl>
    <w:lvl w:ilvl="4" w:tplc="EA962D1C" w:tentative="1">
      <w:start w:val="1"/>
      <w:numFmt w:val="bullet"/>
      <w:lvlText w:val=""/>
      <w:lvlJc w:val="left"/>
      <w:pPr>
        <w:tabs>
          <w:tab w:val="num" w:pos="3600"/>
        </w:tabs>
        <w:ind w:left="3600" w:hanging="360"/>
      </w:pPr>
      <w:rPr>
        <w:rFonts w:ascii="Wingdings" w:hAnsi="Wingdings" w:hint="default"/>
      </w:rPr>
    </w:lvl>
    <w:lvl w:ilvl="5" w:tplc="EC062C1E" w:tentative="1">
      <w:start w:val="1"/>
      <w:numFmt w:val="bullet"/>
      <w:lvlText w:val=""/>
      <w:lvlJc w:val="left"/>
      <w:pPr>
        <w:tabs>
          <w:tab w:val="num" w:pos="4320"/>
        </w:tabs>
        <w:ind w:left="4320" w:hanging="360"/>
      </w:pPr>
      <w:rPr>
        <w:rFonts w:ascii="Wingdings" w:hAnsi="Wingdings" w:hint="default"/>
      </w:rPr>
    </w:lvl>
    <w:lvl w:ilvl="6" w:tplc="03E4AF02" w:tentative="1">
      <w:start w:val="1"/>
      <w:numFmt w:val="bullet"/>
      <w:lvlText w:val=""/>
      <w:lvlJc w:val="left"/>
      <w:pPr>
        <w:tabs>
          <w:tab w:val="num" w:pos="5040"/>
        </w:tabs>
        <w:ind w:left="5040" w:hanging="360"/>
      </w:pPr>
      <w:rPr>
        <w:rFonts w:ascii="Wingdings" w:hAnsi="Wingdings" w:hint="default"/>
      </w:rPr>
    </w:lvl>
    <w:lvl w:ilvl="7" w:tplc="676AB45C" w:tentative="1">
      <w:start w:val="1"/>
      <w:numFmt w:val="bullet"/>
      <w:lvlText w:val=""/>
      <w:lvlJc w:val="left"/>
      <w:pPr>
        <w:tabs>
          <w:tab w:val="num" w:pos="5760"/>
        </w:tabs>
        <w:ind w:left="5760" w:hanging="360"/>
      </w:pPr>
      <w:rPr>
        <w:rFonts w:ascii="Wingdings" w:hAnsi="Wingdings" w:hint="default"/>
      </w:rPr>
    </w:lvl>
    <w:lvl w:ilvl="8" w:tplc="C63EEF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131E7"/>
    <w:multiLevelType w:val="multilevel"/>
    <w:tmpl w:val="5EA6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8202D6"/>
    <w:multiLevelType w:val="multilevel"/>
    <w:tmpl w:val="EF7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481D73"/>
    <w:multiLevelType w:val="hybridMultilevel"/>
    <w:tmpl w:val="E7F08E18"/>
    <w:lvl w:ilvl="0" w:tplc="04140001">
      <w:start w:val="1"/>
      <w:numFmt w:val="bullet"/>
      <w:lvlText w:val=""/>
      <w:lvlJc w:val="left"/>
      <w:pPr>
        <w:ind w:left="778" w:hanging="360"/>
      </w:pPr>
      <w:rPr>
        <w:rFonts w:ascii="Symbol" w:hAnsi="Symbol" w:hint="default"/>
      </w:rPr>
    </w:lvl>
    <w:lvl w:ilvl="1" w:tplc="04140003" w:tentative="1">
      <w:start w:val="1"/>
      <w:numFmt w:val="bullet"/>
      <w:lvlText w:val="o"/>
      <w:lvlJc w:val="left"/>
      <w:pPr>
        <w:ind w:left="1498" w:hanging="360"/>
      </w:pPr>
      <w:rPr>
        <w:rFonts w:ascii="Courier New" w:hAnsi="Courier New" w:cs="Courier New" w:hint="default"/>
      </w:rPr>
    </w:lvl>
    <w:lvl w:ilvl="2" w:tplc="04140005" w:tentative="1">
      <w:start w:val="1"/>
      <w:numFmt w:val="bullet"/>
      <w:lvlText w:val=""/>
      <w:lvlJc w:val="left"/>
      <w:pPr>
        <w:ind w:left="2218" w:hanging="360"/>
      </w:pPr>
      <w:rPr>
        <w:rFonts w:ascii="Wingdings" w:hAnsi="Wingdings" w:hint="default"/>
      </w:rPr>
    </w:lvl>
    <w:lvl w:ilvl="3" w:tplc="04140001" w:tentative="1">
      <w:start w:val="1"/>
      <w:numFmt w:val="bullet"/>
      <w:lvlText w:val=""/>
      <w:lvlJc w:val="left"/>
      <w:pPr>
        <w:ind w:left="2938" w:hanging="360"/>
      </w:pPr>
      <w:rPr>
        <w:rFonts w:ascii="Symbol" w:hAnsi="Symbol" w:hint="default"/>
      </w:rPr>
    </w:lvl>
    <w:lvl w:ilvl="4" w:tplc="04140003" w:tentative="1">
      <w:start w:val="1"/>
      <w:numFmt w:val="bullet"/>
      <w:lvlText w:val="o"/>
      <w:lvlJc w:val="left"/>
      <w:pPr>
        <w:ind w:left="3658" w:hanging="360"/>
      </w:pPr>
      <w:rPr>
        <w:rFonts w:ascii="Courier New" w:hAnsi="Courier New" w:cs="Courier New" w:hint="default"/>
      </w:rPr>
    </w:lvl>
    <w:lvl w:ilvl="5" w:tplc="04140005" w:tentative="1">
      <w:start w:val="1"/>
      <w:numFmt w:val="bullet"/>
      <w:lvlText w:val=""/>
      <w:lvlJc w:val="left"/>
      <w:pPr>
        <w:ind w:left="4378" w:hanging="360"/>
      </w:pPr>
      <w:rPr>
        <w:rFonts w:ascii="Wingdings" w:hAnsi="Wingdings" w:hint="default"/>
      </w:rPr>
    </w:lvl>
    <w:lvl w:ilvl="6" w:tplc="04140001" w:tentative="1">
      <w:start w:val="1"/>
      <w:numFmt w:val="bullet"/>
      <w:lvlText w:val=""/>
      <w:lvlJc w:val="left"/>
      <w:pPr>
        <w:ind w:left="5098" w:hanging="360"/>
      </w:pPr>
      <w:rPr>
        <w:rFonts w:ascii="Symbol" w:hAnsi="Symbol" w:hint="default"/>
      </w:rPr>
    </w:lvl>
    <w:lvl w:ilvl="7" w:tplc="04140003" w:tentative="1">
      <w:start w:val="1"/>
      <w:numFmt w:val="bullet"/>
      <w:lvlText w:val="o"/>
      <w:lvlJc w:val="left"/>
      <w:pPr>
        <w:ind w:left="5818" w:hanging="360"/>
      </w:pPr>
      <w:rPr>
        <w:rFonts w:ascii="Courier New" w:hAnsi="Courier New" w:cs="Courier New" w:hint="default"/>
      </w:rPr>
    </w:lvl>
    <w:lvl w:ilvl="8" w:tplc="04140005" w:tentative="1">
      <w:start w:val="1"/>
      <w:numFmt w:val="bullet"/>
      <w:lvlText w:val=""/>
      <w:lvlJc w:val="left"/>
      <w:pPr>
        <w:ind w:left="6538" w:hanging="360"/>
      </w:pPr>
      <w:rPr>
        <w:rFonts w:ascii="Wingdings" w:hAnsi="Wingdings" w:hint="default"/>
      </w:rPr>
    </w:lvl>
  </w:abstractNum>
  <w:abstractNum w:abstractNumId="18" w15:restartNumberingAfterBreak="0">
    <w:nsid w:val="6C247656"/>
    <w:multiLevelType w:val="multilevel"/>
    <w:tmpl w:val="48D20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0F386A"/>
    <w:multiLevelType w:val="hybridMultilevel"/>
    <w:tmpl w:val="7670383A"/>
    <w:lvl w:ilvl="0" w:tplc="66C896B6">
      <w:start w:val="1"/>
      <w:numFmt w:val="bullet"/>
      <w:lvlText w:val="·"/>
      <w:lvlJc w:val="left"/>
      <w:pPr>
        <w:ind w:left="720" w:hanging="360"/>
      </w:pPr>
      <w:rPr>
        <w:rFonts w:ascii="Symbol" w:hAnsi="Symbol" w:hint="default"/>
      </w:rPr>
    </w:lvl>
    <w:lvl w:ilvl="1" w:tplc="40A46352">
      <w:start w:val="1"/>
      <w:numFmt w:val="bullet"/>
      <w:lvlText w:val="o"/>
      <w:lvlJc w:val="left"/>
      <w:pPr>
        <w:ind w:left="1440" w:hanging="360"/>
      </w:pPr>
      <w:rPr>
        <w:rFonts w:ascii="Courier New" w:hAnsi="Courier New" w:cs="Times New Roman" w:hint="default"/>
      </w:rPr>
    </w:lvl>
    <w:lvl w:ilvl="2" w:tplc="DE6A1BB8">
      <w:start w:val="1"/>
      <w:numFmt w:val="bullet"/>
      <w:lvlText w:val=""/>
      <w:lvlJc w:val="left"/>
      <w:pPr>
        <w:ind w:left="2160" w:hanging="360"/>
      </w:pPr>
      <w:rPr>
        <w:rFonts w:ascii="Wingdings" w:hAnsi="Wingdings" w:hint="default"/>
      </w:rPr>
    </w:lvl>
    <w:lvl w:ilvl="3" w:tplc="E312C05E">
      <w:start w:val="1"/>
      <w:numFmt w:val="bullet"/>
      <w:lvlText w:val=""/>
      <w:lvlJc w:val="left"/>
      <w:pPr>
        <w:ind w:left="2880" w:hanging="360"/>
      </w:pPr>
      <w:rPr>
        <w:rFonts w:ascii="Symbol" w:hAnsi="Symbol" w:hint="default"/>
      </w:rPr>
    </w:lvl>
    <w:lvl w:ilvl="4" w:tplc="808AC9CA">
      <w:start w:val="1"/>
      <w:numFmt w:val="bullet"/>
      <w:lvlText w:val="o"/>
      <w:lvlJc w:val="left"/>
      <w:pPr>
        <w:ind w:left="3600" w:hanging="360"/>
      </w:pPr>
      <w:rPr>
        <w:rFonts w:ascii="Courier New" w:hAnsi="Courier New" w:cs="Times New Roman" w:hint="default"/>
      </w:rPr>
    </w:lvl>
    <w:lvl w:ilvl="5" w:tplc="C49AF086">
      <w:start w:val="1"/>
      <w:numFmt w:val="bullet"/>
      <w:lvlText w:val=""/>
      <w:lvlJc w:val="left"/>
      <w:pPr>
        <w:ind w:left="4320" w:hanging="360"/>
      </w:pPr>
      <w:rPr>
        <w:rFonts w:ascii="Wingdings" w:hAnsi="Wingdings" w:hint="default"/>
      </w:rPr>
    </w:lvl>
    <w:lvl w:ilvl="6" w:tplc="07827AAC">
      <w:start w:val="1"/>
      <w:numFmt w:val="bullet"/>
      <w:lvlText w:val=""/>
      <w:lvlJc w:val="left"/>
      <w:pPr>
        <w:ind w:left="5040" w:hanging="360"/>
      </w:pPr>
      <w:rPr>
        <w:rFonts w:ascii="Symbol" w:hAnsi="Symbol" w:hint="default"/>
      </w:rPr>
    </w:lvl>
    <w:lvl w:ilvl="7" w:tplc="B6B0F394">
      <w:start w:val="1"/>
      <w:numFmt w:val="bullet"/>
      <w:lvlText w:val="o"/>
      <w:lvlJc w:val="left"/>
      <w:pPr>
        <w:ind w:left="5760" w:hanging="360"/>
      </w:pPr>
      <w:rPr>
        <w:rFonts w:ascii="Courier New" w:hAnsi="Courier New" w:cs="Times New Roman" w:hint="default"/>
      </w:rPr>
    </w:lvl>
    <w:lvl w:ilvl="8" w:tplc="3E3A95AC">
      <w:start w:val="1"/>
      <w:numFmt w:val="bullet"/>
      <w:lvlText w:val=""/>
      <w:lvlJc w:val="left"/>
      <w:pPr>
        <w:ind w:left="6480" w:hanging="360"/>
      </w:pPr>
      <w:rPr>
        <w:rFonts w:ascii="Wingdings" w:hAnsi="Wingdings" w:hint="default"/>
      </w:rPr>
    </w:lvl>
  </w:abstractNum>
  <w:num w:numId="1" w16cid:durableId="1878663875">
    <w:abstractNumId w:val="13"/>
  </w:num>
  <w:num w:numId="2" w16cid:durableId="608124157">
    <w:abstractNumId w:val="2"/>
  </w:num>
  <w:num w:numId="3" w16cid:durableId="2078937804">
    <w:abstractNumId w:val="16"/>
  </w:num>
  <w:num w:numId="4" w16cid:durableId="1366635802">
    <w:abstractNumId w:val="15"/>
  </w:num>
  <w:num w:numId="5" w16cid:durableId="1625236964">
    <w:abstractNumId w:val="5"/>
  </w:num>
  <w:num w:numId="6" w16cid:durableId="1272519067">
    <w:abstractNumId w:val="4"/>
  </w:num>
  <w:num w:numId="7" w16cid:durableId="8912998">
    <w:abstractNumId w:val="6"/>
  </w:num>
  <w:num w:numId="8" w16cid:durableId="1799251613">
    <w:abstractNumId w:val="10"/>
  </w:num>
  <w:num w:numId="9" w16cid:durableId="1439249926">
    <w:abstractNumId w:val="8"/>
  </w:num>
  <w:num w:numId="10" w16cid:durableId="1051198961">
    <w:abstractNumId w:val="3"/>
  </w:num>
  <w:num w:numId="11" w16cid:durableId="2051300254">
    <w:abstractNumId w:val="18"/>
  </w:num>
  <w:num w:numId="12" w16cid:durableId="1592346950">
    <w:abstractNumId w:val="9"/>
  </w:num>
  <w:num w:numId="13" w16cid:durableId="6832652">
    <w:abstractNumId w:val="0"/>
  </w:num>
  <w:num w:numId="14" w16cid:durableId="191109897">
    <w:abstractNumId w:val="1"/>
  </w:num>
  <w:num w:numId="15" w16cid:durableId="1676104175">
    <w:abstractNumId w:val="14"/>
  </w:num>
  <w:num w:numId="16" w16cid:durableId="756441780">
    <w:abstractNumId w:val="17"/>
  </w:num>
  <w:num w:numId="17" w16cid:durableId="410128306">
    <w:abstractNumId w:val="12"/>
  </w:num>
  <w:num w:numId="18" w16cid:durableId="347760674">
    <w:abstractNumId w:val="7"/>
  </w:num>
  <w:num w:numId="19" w16cid:durableId="1329598016">
    <w:abstractNumId w:val="19"/>
  </w:num>
  <w:num w:numId="20" w16cid:durableId="1458064694">
    <w:abstractNumId w:val="19"/>
  </w:num>
  <w:num w:numId="21" w16cid:durableId="2470833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E7"/>
    <w:rsid w:val="0000287E"/>
    <w:rsid w:val="00003694"/>
    <w:rsid w:val="00010602"/>
    <w:rsid w:val="00011703"/>
    <w:rsid w:val="0001335F"/>
    <w:rsid w:val="000161C5"/>
    <w:rsid w:val="000214D4"/>
    <w:rsid w:val="000222C2"/>
    <w:rsid w:val="000227C9"/>
    <w:rsid w:val="0002545B"/>
    <w:rsid w:val="00025499"/>
    <w:rsid w:val="00025ADE"/>
    <w:rsid w:val="0002647E"/>
    <w:rsid w:val="00026897"/>
    <w:rsid w:val="00026D2C"/>
    <w:rsid w:val="00027219"/>
    <w:rsid w:val="00027556"/>
    <w:rsid w:val="0003014B"/>
    <w:rsid w:val="00030197"/>
    <w:rsid w:val="00031E8C"/>
    <w:rsid w:val="00034347"/>
    <w:rsid w:val="00036DD0"/>
    <w:rsid w:val="000414BC"/>
    <w:rsid w:val="0004163C"/>
    <w:rsid w:val="00044EDF"/>
    <w:rsid w:val="00045CE9"/>
    <w:rsid w:val="000471A3"/>
    <w:rsid w:val="0005023C"/>
    <w:rsid w:val="000509EF"/>
    <w:rsid w:val="0005157C"/>
    <w:rsid w:val="00053B64"/>
    <w:rsid w:val="000609BE"/>
    <w:rsid w:val="00060F64"/>
    <w:rsid w:val="000615FF"/>
    <w:rsid w:val="00063D73"/>
    <w:rsid w:val="000661E4"/>
    <w:rsid w:val="00067665"/>
    <w:rsid w:val="000704C8"/>
    <w:rsid w:val="00073C6D"/>
    <w:rsid w:val="000805F0"/>
    <w:rsid w:val="00080FB4"/>
    <w:rsid w:val="000843B7"/>
    <w:rsid w:val="00086ECB"/>
    <w:rsid w:val="00086F17"/>
    <w:rsid w:val="00087D52"/>
    <w:rsid w:val="00091286"/>
    <w:rsid w:val="000928BF"/>
    <w:rsid w:val="00093060"/>
    <w:rsid w:val="0009416D"/>
    <w:rsid w:val="00094E0A"/>
    <w:rsid w:val="00095E90"/>
    <w:rsid w:val="000A1C57"/>
    <w:rsid w:val="000A4764"/>
    <w:rsid w:val="000A5FCE"/>
    <w:rsid w:val="000A6446"/>
    <w:rsid w:val="000A7BC0"/>
    <w:rsid w:val="000B2A2E"/>
    <w:rsid w:val="000C0D6E"/>
    <w:rsid w:val="000C2A94"/>
    <w:rsid w:val="000C347A"/>
    <w:rsid w:val="000C361B"/>
    <w:rsid w:val="000C683F"/>
    <w:rsid w:val="000C7B06"/>
    <w:rsid w:val="000D38E1"/>
    <w:rsid w:val="000D628C"/>
    <w:rsid w:val="000D67C7"/>
    <w:rsid w:val="000E3FFA"/>
    <w:rsid w:val="000E5D91"/>
    <w:rsid w:val="000E6E6C"/>
    <w:rsid w:val="000F0D95"/>
    <w:rsid w:val="000F2D12"/>
    <w:rsid w:val="000F31EF"/>
    <w:rsid w:val="000F60EB"/>
    <w:rsid w:val="00100D6F"/>
    <w:rsid w:val="00103A7E"/>
    <w:rsid w:val="00105C0D"/>
    <w:rsid w:val="0010726F"/>
    <w:rsid w:val="00110A18"/>
    <w:rsid w:val="00112FF0"/>
    <w:rsid w:val="00114718"/>
    <w:rsid w:val="001207E8"/>
    <w:rsid w:val="00123D0D"/>
    <w:rsid w:val="001250C3"/>
    <w:rsid w:val="00125986"/>
    <w:rsid w:val="001260AB"/>
    <w:rsid w:val="00130CAC"/>
    <w:rsid w:val="0013355E"/>
    <w:rsid w:val="001353B4"/>
    <w:rsid w:val="00136ADE"/>
    <w:rsid w:val="00141723"/>
    <w:rsid w:val="00141CC5"/>
    <w:rsid w:val="0014539F"/>
    <w:rsid w:val="00151A63"/>
    <w:rsid w:val="00152227"/>
    <w:rsid w:val="00152AC3"/>
    <w:rsid w:val="001560F0"/>
    <w:rsid w:val="0015710E"/>
    <w:rsid w:val="00166328"/>
    <w:rsid w:val="00167368"/>
    <w:rsid w:val="0017169C"/>
    <w:rsid w:val="00174C3B"/>
    <w:rsid w:val="0017622D"/>
    <w:rsid w:val="00177F77"/>
    <w:rsid w:val="00190D84"/>
    <w:rsid w:val="00191C39"/>
    <w:rsid w:val="00194471"/>
    <w:rsid w:val="00194FD8"/>
    <w:rsid w:val="00196B16"/>
    <w:rsid w:val="00197033"/>
    <w:rsid w:val="001A14F8"/>
    <w:rsid w:val="001A1770"/>
    <w:rsid w:val="001A4D89"/>
    <w:rsid w:val="001A530D"/>
    <w:rsid w:val="001A6F63"/>
    <w:rsid w:val="001B0170"/>
    <w:rsid w:val="001B37DD"/>
    <w:rsid w:val="001B4D40"/>
    <w:rsid w:val="001B5926"/>
    <w:rsid w:val="001C0EBA"/>
    <w:rsid w:val="001C156A"/>
    <w:rsid w:val="001C3A70"/>
    <w:rsid w:val="001C4ED4"/>
    <w:rsid w:val="001D00BC"/>
    <w:rsid w:val="001D3218"/>
    <w:rsid w:val="001D3EDD"/>
    <w:rsid w:val="001D61D5"/>
    <w:rsid w:val="001D7F6D"/>
    <w:rsid w:val="001E08F5"/>
    <w:rsid w:val="001E5708"/>
    <w:rsid w:val="001E65A7"/>
    <w:rsid w:val="001E6CC9"/>
    <w:rsid w:val="001E708B"/>
    <w:rsid w:val="001F6F1B"/>
    <w:rsid w:val="001F75E5"/>
    <w:rsid w:val="001F7BD5"/>
    <w:rsid w:val="00202B23"/>
    <w:rsid w:val="002049C8"/>
    <w:rsid w:val="002060DE"/>
    <w:rsid w:val="00207848"/>
    <w:rsid w:val="00210052"/>
    <w:rsid w:val="00211F8C"/>
    <w:rsid w:val="002122FD"/>
    <w:rsid w:val="00214461"/>
    <w:rsid w:val="00214E55"/>
    <w:rsid w:val="00215117"/>
    <w:rsid w:val="00216519"/>
    <w:rsid w:val="002205FA"/>
    <w:rsid w:val="002217EE"/>
    <w:rsid w:val="002234A0"/>
    <w:rsid w:val="00223A86"/>
    <w:rsid w:val="00223E3B"/>
    <w:rsid w:val="00230F1F"/>
    <w:rsid w:val="002326ED"/>
    <w:rsid w:val="00232AF6"/>
    <w:rsid w:val="002335C1"/>
    <w:rsid w:val="002343E2"/>
    <w:rsid w:val="00235C7F"/>
    <w:rsid w:val="00240255"/>
    <w:rsid w:val="00242043"/>
    <w:rsid w:val="00242B41"/>
    <w:rsid w:val="00242C95"/>
    <w:rsid w:val="002440B5"/>
    <w:rsid w:val="0024711A"/>
    <w:rsid w:val="0024743A"/>
    <w:rsid w:val="00247CAB"/>
    <w:rsid w:val="002501D4"/>
    <w:rsid w:val="0025287F"/>
    <w:rsid w:val="002535AB"/>
    <w:rsid w:val="00255BCD"/>
    <w:rsid w:val="00264AAA"/>
    <w:rsid w:val="00267214"/>
    <w:rsid w:val="00273742"/>
    <w:rsid w:val="0027441D"/>
    <w:rsid w:val="002746F9"/>
    <w:rsid w:val="0027669A"/>
    <w:rsid w:val="00280927"/>
    <w:rsid w:val="00281F10"/>
    <w:rsid w:val="00282ADD"/>
    <w:rsid w:val="00282FCE"/>
    <w:rsid w:val="0028383B"/>
    <w:rsid w:val="00284E22"/>
    <w:rsid w:val="00286E8D"/>
    <w:rsid w:val="002874A3"/>
    <w:rsid w:val="002932E7"/>
    <w:rsid w:val="00293DA2"/>
    <w:rsid w:val="002A20A8"/>
    <w:rsid w:val="002A33AC"/>
    <w:rsid w:val="002A3990"/>
    <w:rsid w:val="002B033E"/>
    <w:rsid w:val="002B7588"/>
    <w:rsid w:val="002C24BD"/>
    <w:rsid w:val="002C318B"/>
    <w:rsid w:val="002C3925"/>
    <w:rsid w:val="002C414E"/>
    <w:rsid w:val="002C5794"/>
    <w:rsid w:val="002C7CDD"/>
    <w:rsid w:val="002D0AC2"/>
    <w:rsid w:val="002D0B57"/>
    <w:rsid w:val="002D2025"/>
    <w:rsid w:val="002D2B2B"/>
    <w:rsid w:val="002D3A5C"/>
    <w:rsid w:val="002D514F"/>
    <w:rsid w:val="002D54BB"/>
    <w:rsid w:val="002D55D6"/>
    <w:rsid w:val="002D7AD4"/>
    <w:rsid w:val="002E2795"/>
    <w:rsid w:val="002E4A2A"/>
    <w:rsid w:val="002E4E1E"/>
    <w:rsid w:val="002E7BDA"/>
    <w:rsid w:val="002F099D"/>
    <w:rsid w:val="002F222E"/>
    <w:rsid w:val="002F34D1"/>
    <w:rsid w:val="002F58F7"/>
    <w:rsid w:val="002F664D"/>
    <w:rsid w:val="0030523A"/>
    <w:rsid w:val="003055B5"/>
    <w:rsid w:val="00307A2C"/>
    <w:rsid w:val="00311E45"/>
    <w:rsid w:val="00312E85"/>
    <w:rsid w:val="00316314"/>
    <w:rsid w:val="0032057A"/>
    <w:rsid w:val="003215A1"/>
    <w:rsid w:val="00323BA0"/>
    <w:rsid w:val="00323E88"/>
    <w:rsid w:val="0032506A"/>
    <w:rsid w:val="003265C9"/>
    <w:rsid w:val="00330D03"/>
    <w:rsid w:val="00333547"/>
    <w:rsid w:val="003335EE"/>
    <w:rsid w:val="00336A82"/>
    <w:rsid w:val="00336E24"/>
    <w:rsid w:val="00345B01"/>
    <w:rsid w:val="00346AA6"/>
    <w:rsid w:val="00346B8C"/>
    <w:rsid w:val="00347BAD"/>
    <w:rsid w:val="00350C94"/>
    <w:rsid w:val="003538BC"/>
    <w:rsid w:val="003542FC"/>
    <w:rsid w:val="0035635C"/>
    <w:rsid w:val="003578AF"/>
    <w:rsid w:val="00357B2C"/>
    <w:rsid w:val="003625DB"/>
    <w:rsid w:val="003637B3"/>
    <w:rsid w:val="003643C6"/>
    <w:rsid w:val="003724D7"/>
    <w:rsid w:val="003751FA"/>
    <w:rsid w:val="00375A10"/>
    <w:rsid w:val="00375B76"/>
    <w:rsid w:val="00375E7D"/>
    <w:rsid w:val="00376B5A"/>
    <w:rsid w:val="00377AB5"/>
    <w:rsid w:val="0038053D"/>
    <w:rsid w:val="003830F3"/>
    <w:rsid w:val="003837C3"/>
    <w:rsid w:val="00383D52"/>
    <w:rsid w:val="00386019"/>
    <w:rsid w:val="00387C29"/>
    <w:rsid w:val="003935F0"/>
    <w:rsid w:val="00394637"/>
    <w:rsid w:val="0039554D"/>
    <w:rsid w:val="00395AD8"/>
    <w:rsid w:val="003A1155"/>
    <w:rsid w:val="003A2E8B"/>
    <w:rsid w:val="003A39D6"/>
    <w:rsid w:val="003B296B"/>
    <w:rsid w:val="003C2129"/>
    <w:rsid w:val="003C34CC"/>
    <w:rsid w:val="003C738C"/>
    <w:rsid w:val="003D20C5"/>
    <w:rsid w:val="003D3611"/>
    <w:rsid w:val="003D5D5F"/>
    <w:rsid w:val="003D7EC7"/>
    <w:rsid w:val="003E0C24"/>
    <w:rsid w:val="003E124F"/>
    <w:rsid w:val="003E326F"/>
    <w:rsid w:val="003E4C97"/>
    <w:rsid w:val="003E51E7"/>
    <w:rsid w:val="003F2343"/>
    <w:rsid w:val="003F3AED"/>
    <w:rsid w:val="003F3E64"/>
    <w:rsid w:val="003F7A64"/>
    <w:rsid w:val="00400589"/>
    <w:rsid w:val="00400BE2"/>
    <w:rsid w:val="00402EF6"/>
    <w:rsid w:val="00406CF0"/>
    <w:rsid w:val="0040A265"/>
    <w:rsid w:val="00410196"/>
    <w:rsid w:val="00410B96"/>
    <w:rsid w:val="00421623"/>
    <w:rsid w:val="00422253"/>
    <w:rsid w:val="0042331F"/>
    <w:rsid w:val="00425857"/>
    <w:rsid w:val="00426570"/>
    <w:rsid w:val="0043329A"/>
    <w:rsid w:val="00434BF1"/>
    <w:rsid w:val="004409DD"/>
    <w:rsid w:val="00441EE8"/>
    <w:rsid w:val="0044221B"/>
    <w:rsid w:val="00446A76"/>
    <w:rsid w:val="00450117"/>
    <w:rsid w:val="00452E95"/>
    <w:rsid w:val="0045464C"/>
    <w:rsid w:val="004622B8"/>
    <w:rsid w:val="00463EEF"/>
    <w:rsid w:val="00467A8D"/>
    <w:rsid w:val="004701B6"/>
    <w:rsid w:val="00475428"/>
    <w:rsid w:val="004805E4"/>
    <w:rsid w:val="00483E51"/>
    <w:rsid w:val="00484BB1"/>
    <w:rsid w:val="00490427"/>
    <w:rsid w:val="004913A8"/>
    <w:rsid w:val="004939F3"/>
    <w:rsid w:val="00494D9C"/>
    <w:rsid w:val="004A341C"/>
    <w:rsid w:val="004A3958"/>
    <w:rsid w:val="004A3A65"/>
    <w:rsid w:val="004A40B1"/>
    <w:rsid w:val="004B2700"/>
    <w:rsid w:val="004B2FAB"/>
    <w:rsid w:val="004B5810"/>
    <w:rsid w:val="004B71DF"/>
    <w:rsid w:val="004B7EBD"/>
    <w:rsid w:val="004C0BF2"/>
    <w:rsid w:val="004C1AC3"/>
    <w:rsid w:val="004C1D92"/>
    <w:rsid w:val="004C61BE"/>
    <w:rsid w:val="004D0800"/>
    <w:rsid w:val="004D1E4C"/>
    <w:rsid w:val="004D3058"/>
    <w:rsid w:val="004D3E99"/>
    <w:rsid w:val="004D4BCC"/>
    <w:rsid w:val="004D5B32"/>
    <w:rsid w:val="004E0057"/>
    <w:rsid w:val="004E3EB3"/>
    <w:rsid w:val="004E4F08"/>
    <w:rsid w:val="004E5455"/>
    <w:rsid w:val="004E77D5"/>
    <w:rsid w:val="004F1860"/>
    <w:rsid w:val="004F2389"/>
    <w:rsid w:val="004F59F1"/>
    <w:rsid w:val="004F7625"/>
    <w:rsid w:val="00501887"/>
    <w:rsid w:val="00502475"/>
    <w:rsid w:val="0050254B"/>
    <w:rsid w:val="005049DD"/>
    <w:rsid w:val="00507CF7"/>
    <w:rsid w:val="0051072B"/>
    <w:rsid w:val="005117C9"/>
    <w:rsid w:val="005152A4"/>
    <w:rsid w:val="0051795A"/>
    <w:rsid w:val="00517CDE"/>
    <w:rsid w:val="005213DE"/>
    <w:rsid w:val="005214C9"/>
    <w:rsid w:val="005218C0"/>
    <w:rsid w:val="00523D84"/>
    <w:rsid w:val="0052410C"/>
    <w:rsid w:val="0053078F"/>
    <w:rsid w:val="00532010"/>
    <w:rsid w:val="0053340A"/>
    <w:rsid w:val="005334F1"/>
    <w:rsid w:val="00535C1A"/>
    <w:rsid w:val="00537C21"/>
    <w:rsid w:val="0054057C"/>
    <w:rsid w:val="00542233"/>
    <w:rsid w:val="00543E5B"/>
    <w:rsid w:val="005442D3"/>
    <w:rsid w:val="00544A2F"/>
    <w:rsid w:val="005504A6"/>
    <w:rsid w:val="00553C22"/>
    <w:rsid w:val="00560D42"/>
    <w:rsid w:val="005661B9"/>
    <w:rsid w:val="0056669D"/>
    <w:rsid w:val="00566A7D"/>
    <w:rsid w:val="00566C31"/>
    <w:rsid w:val="005678FE"/>
    <w:rsid w:val="005700D5"/>
    <w:rsid w:val="00570EC4"/>
    <w:rsid w:val="005717F2"/>
    <w:rsid w:val="00572A94"/>
    <w:rsid w:val="00573EA9"/>
    <w:rsid w:val="005776F4"/>
    <w:rsid w:val="00577931"/>
    <w:rsid w:val="00584462"/>
    <w:rsid w:val="00585693"/>
    <w:rsid w:val="005868AB"/>
    <w:rsid w:val="00595563"/>
    <w:rsid w:val="005A44CE"/>
    <w:rsid w:val="005A53D2"/>
    <w:rsid w:val="005B1186"/>
    <w:rsid w:val="005B2F72"/>
    <w:rsid w:val="005B43AC"/>
    <w:rsid w:val="005B6722"/>
    <w:rsid w:val="005B6DF2"/>
    <w:rsid w:val="005B77FC"/>
    <w:rsid w:val="005C0FA3"/>
    <w:rsid w:val="005C1F2A"/>
    <w:rsid w:val="005C28E0"/>
    <w:rsid w:val="005C359D"/>
    <w:rsid w:val="005C38D3"/>
    <w:rsid w:val="005C4FA6"/>
    <w:rsid w:val="005D25CD"/>
    <w:rsid w:val="005D2DAC"/>
    <w:rsid w:val="005D50F2"/>
    <w:rsid w:val="005D5277"/>
    <w:rsid w:val="005D5F82"/>
    <w:rsid w:val="005E2088"/>
    <w:rsid w:val="005E2A12"/>
    <w:rsid w:val="005E483F"/>
    <w:rsid w:val="005E690A"/>
    <w:rsid w:val="005F6490"/>
    <w:rsid w:val="005F7A72"/>
    <w:rsid w:val="006100E0"/>
    <w:rsid w:val="00611BE0"/>
    <w:rsid w:val="00612DB6"/>
    <w:rsid w:val="00621713"/>
    <w:rsid w:val="0062423F"/>
    <w:rsid w:val="00625BC3"/>
    <w:rsid w:val="00627E63"/>
    <w:rsid w:val="006359C4"/>
    <w:rsid w:val="00640FAE"/>
    <w:rsid w:val="006426FE"/>
    <w:rsid w:val="00644472"/>
    <w:rsid w:val="0064713A"/>
    <w:rsid w:val="0065271E"/>
    <w:rsid w:val="00654805"/>
    <w:rsid w:val="006554DF"/>
    <w:rsid w:val="00655588"/>
    <w:rsid w:val="00655FCA"/>
    <w:rsid w:val="00661691"/>
    <w:rsid w:val="00662B0A"/>
    <w:rsid w:val="0066646D"/>
    <w:rsid w:val="00666A5E"/>
    <w:rsid w:val="0067296B"/>
    <w:rsid w:val="00675924"/>
    <w:rsid w:val="0067614F"/>
    <w:rsid w:val="00682B43"/>
    <w:rsid w:val="0068709D"/>
    <w:rsid w:val="00687B98"/>
    <w:rsid w:val="006902DA"/>
    <w:rsid w:val="006954A9"/>
    <w:rsid w:val="00695577"/>
    <w:rsid w:val="00695650"/>
    <w:rsid w:val="00696457"/>
    <w:rsid w:val="006975E7"/>
    <w:rsid w:val="00697C34"/>
    <w:rsid w:val="00697CFC"/>
    <w:rsid w:val="006A0CD2"/>
    <w:rsid w:val="006A6641"/>
    <w:rsid w:val="006A6C8B"/>
    <w:rsid w:val="006B3583"/>
    <w:rsid w:val="006C1E22"/>
    <w:rsid w:val="006C2D48"/>
    <w:rsid w:val="006C7871"/>
    <w:rsid w:val="006D2513"/>
    <w:rsid w:val="006D3316"/>
    <w:rsid w:val="006D4AAA"/>
    <w:rsid w:val="006D55C0"/>
    <w:rsid w:val="006D715D"/>
    <w:rsid w:val="006E3851"/>
    <w:rsid w:val="006E5F41"/>
    <w:rsid w:val="006E7D28"/>
    <w:rsid w:val="006F0409"/>
    <w:rsid w:val="0070368B"/>
    <w:rsid w:val="00705DAC"/>
    <w:rsid w:val="00706A22"/>
    <w:rsid w:val="00707509"/>
    <w:rsid w:val="00710992"/>
    <w:rsid w:val="00711D42"/>
    <w:rsid w:val="0071237C"/>
    <w:rsid w:val="0071308B"/>
    <w:rsid w:val="00714F33"/>
    <w:rsid w:val="00715638"/>
    <w:rsid w:val="00715FB2"/>
    <w:rsid w:val="007161C4"/>
    <w:rsid w:val="00716BD5"/>
    <w:rsid w:val="00716E7E"/>
    <w:rsid w:val="00722F96"/>
    <w:rsid w:val="00727298"/>
    <w:rsid w:val="00733FA4"/>
    <w:rsid w:val="00734283"/>
    <w:rsid w:val="007351CD"/>
    <w:rsid w:val="00741352"/>
    <w:rsid w:val="00743FF0"/>
    <w:rsid w:val="00751636"/>
    <w:rsid w:val="00751E88"/>
    <w:rsid w:val="00752BE5"/>
    <w:rsid w:val="00752DCA"/>
    <w:rsid w:val="00753608"/>
    <w:rsid w:val="00756A0B"/>
    <w:rsid w:val="00756B4B"/>
    <w:rsid w:val="00765254"/>
    <w:rsid w:val="007669D7"/>
    <w:rsid w:val="00767407"/>
    <w:rsid w:val="007709B3"/>
    <w:rsid w:val="00771752"/>
    <w:rsid w:val="00771DA3"/>
    <w:rsid w:val="00772CC8"/>
    <w:rsid w:val="00774420"/>
    <w:rsid w:val="007744CD"/>
    <w:rsid w:val="007752C6"/>
    <w:rsid w:val="0078134B"/>
    <w:rsid w:val="00781970"/>
    <w:rsid w:val="00781A1F"/>
    <w:rsid w:val="00783B7B"/>
    <w:rsid w:val="00786F73"/>
    <w:rsid w:val="00790D6A"/>
    <w:rsid w:val="007920A2"/>
    <w:rsid w:val="007958C4"/>
    <w:rsid w:val="007A172A"/>
    <w:rsid w:val="007A20B8"/>
    <w:rsid w:val="007A605F"/>
    <w:rsid w:val="007A6373"/>
    <w:rsid w:val="007B1031"/>
    <w:rsid w:val="007B5436"/>
    <w:rsid w:val="007B61C6"/>
    <w:rsid w:val="007B6D8C"/>
    <w:rsid w:val="007B6ED1"/>
    <w:rsid w:val="007C08BB"/>
    <w:rsid w:val="007C1B26"/>
    <w:rsid w:val="007C2500"/>
    <w:rsid w:val="007C6A17"/>
    <w:rsid w:val="007C6C0C"/>
    <w:rsid w:val="007D1499"/>
    <w:rsid w:val="007D1DBF"/>
    <w:rsid w:val="007D2502"/>
    <w:rsid w:val="007D38E9"/>
    <w:rsid w:val="007D3A17"/>
    <w:rsid w:val="007D3E41"/>
    <w:rsid w:val="007D6DCB"/>
    <w:rsid w:val="007E0F25"/>
    <w:rsid w:val="007E4A59"/>
    <w:rsid w:val="007E5D93"/>
    <w:rsid w:val="007E75DF"/>
    <w:rsid w:val="007F1EC3"/>
    <w:rsid w:val="007F2108"/>
    <w:rsid w:val="007F364B"/>
    <w:rsid w:val="007F4EE7"/>
    <w:rsid w:val="007F6927"/>
    <w:rsid w:val="007F7F14"/>
    <w:rsid w:val="0080028F"/>
    <w:rsid w:val="00802F8F"/>
    <w:rsid w:val="00803CAE"/>
    <w:rsid w:val="0081102D"/>
    <w:rsid w:val="00811A5B"/>
    <w:rsid w:val="0081426B"/>
    <w:rsid w:val="00816BA4"/>
    <w:rsid w:val="00820272"/>
    <w:rsid w:val="00822164"/>
    <w:rsid w:val="00822890"/>
    <w:rsid w:val="008231E2"/>
    <w:rsid w:val="0082563F"/>
    <w:rsid w:val="00825B57"/>
    <w:rsid w:val="00826698"/>
    <w:rsid w:val="00827B09"/>
    <w:rsid w:val="00834BF2"/>
    <w:rsid w:val="00837B95"/>
    <w:rsid w:val="00837DE3"/>
    <w:rsid w:val="008408CD"/>
    <w:rsid w:val="008438F9"/>
    <w:rsid w:val="00844E9A"/>
    <w:rsid w:val="00846594"/>
    <w:rsid w:val="0085084D"/>
    <w:rsid w:val="00852956"/>
    <w:rsid w:val="008531EB"/>
    <w:rsid w:val="00853DDD"/>
    <w:rsid w:val="008606B0"/>
    <w:rsid w:val="00860D05"/>
    <w:rsid w:val="008619BC"/>
    <w:rsid w:val="00862155"/>
    <w:rsid w:val="00862404"/>
    <w:rsid w:val="00863B61"/>
    <w:rsid w:val="00865FF4"/>
    <w:rsid w:val="008667CF"/>
    <w:rsid w:val="008673E6"/>
    <w:rsid w:val="00867A1D"/>
    <w:rsid w:val="0087409F"/>
    <w:rsid w:val="00876A4C"/>
    <w:rsid w:val="00877D7F"/>
    <w:rsid w:val="00877F06"/>
    <w:rsid w:val="00880D1E"/>
    <w:rsid w:val="00881A64"/>
    <w:rsid w:val="00881AE0"/>
    <w:rsid w:val="00890055"/>
    <w:rsid w:val="00890F36"/>
    <w:rsid w:val="00892FCF"/>
    <w:rsid w:val="0089509D"/>
    <w:rsid w:val="008956D8"/>
    <w:rsid w:val="00895782"/>
    <w:rsid w:val="008964AB"/>
    <w:rsid w:val="00896627"/>
    <w:rsid w:val="008A3725"/>
    <w:rsid w:val="008B002A"/>
    <w:rsid w:val="008B2839"/>
    <w:rsid w:val="008B3E5C"/>
    <w:rsid w:val="008B4AA4"/>
    <w:rsid w:val="008C09D3"/>
    <w:rsid w:val="008C19A2"/>
    <w:rsid w:val="008C5CC5"/>
    <w:rsid w:val="008C7556"/>
    <w:rsid w:val="008D18E5"/>
    <w:rsid w:val="008D1913"/>
    <w:rsid w:val="008D1FA8"/>
    <w:rsid w:val="008D25F6"/>
    <w:rsid w:val="008D421F"/>
    <w:rsid w:val="008D4EF0"/>
    <w:rsid w:val="008D524C"/>
    <w:rsid w:val="008E0298"/>
    <w:rsid w:val="008E08D7"/>
    <w:rsid w:val="008E0C1F"/>
    <w:rsid w:val="008E2914"/>
    <w:rsid w:val="008E38CA"/>
    <w:rsid w:val="008E4FB1"/>
    <w:rsid w:val="008F4410"/>
    <w:rsid w:val="008F50B4"/>
    <w:rsid w:val="008F5FBB"/>
    <w:rsid w:val="0090225A"/>
    <w:rsid w:val="00908F9A"/>
    <w:rsid w:val="009139B0"/>
    <w:rsid w:val="00917628"/>
    <w:rsid w:val="00923025"/>
    <w:rsid w:val="009238B0"/>
    <w:rsid w:val="00927A70"/>
    <w:rsid w:val="00931BDE"/>
    <w:rsid w:val="00932D6A"/>
    <w:rsid w:val="009342FE"/>
    <w:rsid w:val="00934F55"/>
    <w:rsid w:val="009422E5"/>
    <w:rsid w:val="00942B30"/>
    <w:rsid w:val="00943A46"/>
    <w:rsid w:val="00944616"/>
    <w:rsid w:val="00945C07"/>
    <w:rsid w:val="0095007E"/>
    <w:rsid w:val="009505D5"/>
    <w:rsid w:val="00951B36"/>
    <w:rsid w:val="00953579"/>
    <w:rsid w:val="00955373"/>
    <w:rsid w:val="009561FF"/>
    <w:rsid w:val="00960475"/>
    <w:rsid w:val="00960ABB"/>
    <w:rsid w:val="00964C83"/>
    <w:rsid w:val="00971A8D"/>
    <w:rsid w:val="00972126"/>
    <w:rsid w:val="0097419E"/>
    <w:rsid w:val="00976E18"/>
    <w:rsid w:val="009771B8"/>
    <w:rsid w:val="00977F9D"/>
    <w:rsid w:val="00981BA0"/>
    <w:rsid w:val="009844B6"/>
    <w:rsid w:val="0098664D"/>
    <w:rsid w:val="00990CFB"/>
    <w:rsid w:val="00995745"/>
    <w:rsid w:val="00996C56"/>
    <w:rsid w:val="009A0418"/>
    <w:rsid w:val="009A114E"/>
    <w:rsid w:val="009A1F55"/>
    <w:rsid w:val="009A5372"/>
    <w:rsid w:val="009A5540"/>
    <w:rsid w:val="009A76FD"/>
    <w:rsid w:val="009B3392"/>
    <w:rsid w:val="009B38D3"/>
    <w:rsid w:val="009C14A2"/>
    <w:rsid w:val="009C2084"/>
    <w:rsid w:val="009C34A3"/>
    <w:rsid w:val="009C6568"/>
    <w:rsid w:val="009D396A"/>
    <w:rsid w:val="009D52DB"/>
    <w:rsid w:val="009D6154"/>
    <w:rsid w:val="009D7CB2"/>
    <w:rsid w:val="009D7DF3"/>
    <w:rsid w:val="009E556B"/>
    <w:rsid w:val="009F0310"/>
    <w:rsid w:val="009F45B7"/>
    <w:rsid w:val="009F5CDD"/>
    <w:rsid w:val="00A056FB"/>
    <w:rsid w:val="00A0768D"/>
    <w:rsid w:val="00A26779"/>
    <w:rsid w:val="00A27BDB"/>
    <w:rsid w:val="00A27C78"/>
    <w:rsid w:val="00A30E11"/>
    <w:rsid w:val="00A313BC"/>
    <w:rsid w:val="00A3284A"/>
    <w:rsid w:val="00A34E8A"/>
    <w:rsid w:val="00A36142"/>
    <w:rsid w:val="00A36B67"/>
    <w:rsid w:val="00A4522B"/>
    <w:rsid w:val="00A4559D"/>
    <w:rsid w:val="00A51045"/>
    <w:rsid w:val="00A518FE"/>
    <w:rsid w:val="00A52954"/>
    <w:rsid w:val="00A603E0"/>
    <w:rsid w:val="00A631FE"/>
    <w:rsid w:val="00A63B19"/>
    <w:rsid w:val="00A63CCE"/>
    <w:rsid w:val="00A64124"/>
    <w:rsid w:val="00A67D71"/>
    <w:rsid w:val="00A7069E"/>
    <w:rsid w:val="00A72E03"/>
    <w:rsid w:val="00A75A5E"/>
    <w:rsid w:val="00A77969"/>
    <w:rsid w:val="00A832E4"/>
    <w:rsid w:val="00A85CE6"/>
    <w:rsid w:val="00A91664"/>
    <w:rsid w:val="00A93785"/>
    <w:rsid w:val="00A93B1B"/>
    <w:rsid w:val="00AA3866"/>
    <w:rsid w:val="00AA4ECC"/>
    <w:rsid w:val="00AA4FC1"/>
    <w:rsid w:val="00AA75A3"/>
    <w:rsid w:val="00AB626C"/>
    <w:rsid w:val="00AC1049"/>
    <w:rsid w:val="00AC4CC7"/>
    <w:rsid w:val="00AC70DE"/>
    <w:rsid w:val="00AE0204"/>
    <w:rsid w:val="00AE13DD"/>
    <w:rsid w:val="00AE5C22"/>
    <w:rsid w:val="00AF4950"/>
    <w:rsid w:val="00AF6733"/>
    <w:rsid w:val="00AF7D7A"/>
    <w:rsid w:val="00B00251"/>
    <w:rsid w:val="00B06C91"/>
    <w:rsid w:val="00B078E4"/>
    <w:rsid w:val="00B10F81"/>
    <w:rsid w:val="00B11E6D"/>
    <w:rsid w:val="00B17DB4"/>
    <w:rsid w:val="00B2259D"/>
    <w:rsid w:val="00B22AC8"/>
    <w:rsid w:val="00B236EC"/>
    <w:rsid w:val="00B23A56"/>
    <w:rsid w:val="00B25B68"/>
    <w:rsid w:val="00B27B9B"/>
    <w:rsid w:val="00B32A23"/>
    <w:rsid w:val="00B334DB"/>
    <w:rsid w:val="00B33B57"/>
    <w:rsid w:val="00B34CC2"/>
    <w:rsid w:val="00B35883"/>
    <w:rsid w:val="00B43184"/>
    <w:rsid w:val="00B4531E"/>
    <w:rsid w:val="00B46184"/>
    <w:rsid w:val="00B51298"/>
    <w:rsid w:val="00B51407"/>
    <w:rsid w:val="00B529D2"/>
    <w:rsid w:val="00B52F9F"/>
    <w:rsid w:val="00B543A0"/>
    <w:rsid w:val="00B55A35"/>
    <w:rsid w:val="00B55EDF"/>
    <w:rsid w:val="00B57121"/>
    <w:rsid w:val="00B61A8C"/>
    <w:rsid w:val="00B620BD"/>
    <w:rsid w:val="00B626EE"/>
    <w:rsid w:val="00B63C3A"/>
    <w:rsid w:val="00B64FA1"/>
    <w:rsid w:val="00B73A78"/>
    <w:rsid w:val="00B74322"/>
    <w:rsid w:val="00B80CD1"/>
    <w:rsid w:val="00B827BE"/>
    <w:rsid w:val="00B840FF"/>
    <w:rsid w:val="00B87935"/>
    <w:rsid w:val="00B9280D"/>
    <w:rsid w:val="00B9473B"/>
    <w:rsid w:val="00B96C1B"/>
    <w:rsid w:val="00BA68A7"/>
    <w:rsid w:val="00BA6D06"/>
    <w:rsid w:val="00BB1DA2"/>
    <w:rsid w:val="00BB2338"/>
    <w:rsid w:val="00BB28A7"/>
    <w:rsid w:val="00BB4A2A"/>
    <w:rsid w:val="00BB7F0A"/>
    <w:rsid w:val="00BC0A0B"/>
    <w:rsid w:val="00BC14AF"/>
    <w:rsid w:val="00BC4FFD"/>
    <w:rsid w:val="00BC585A"/>
    <w:rsid w:val="00BC6301"/>
    <w:rsid w:val="00BC63CA"/>
    <w:rsid w:val="00BC72BC"/>
    <w:rsid w:val="00BC782D"/>
    <w:rsid w:val="00BD055A"/>
    <w:rsid w:val="00BD59A6"/>
    <w:rsid w:val="00BD5A9A"/>
    <w:rsid w:val="00BD70D6"/>
    <w:rsid w:val="00BE0A87"/>
    <w:rsid w:val="00BE381A"/>
    <w:rsid w:val="00BE4A96"/>
    <w:rsid w:val="00BE52F2"/>
    <w:rsid w:val="00BF0F4B"/>
    <w:rsid w:val="00BF37F0"/>
    <w:rsid w:val="00BF3FF2"/>
    <w:rsid w:val="00BF46F9"/>
    <w:rsid w:val="00BF4B4F"/>
    <w:rsid w:val="00BF6402"/>
    <w:rsid w:val="00BF649E"/>
    <w:rsid w:val="00C02926"/>
    <w:rsid w:val="00C046D2"/>
    <w:rsid w:val="00C04F21"/>
    <w:rsid w:val="00C04F46"/>
    <w:rsid w:val="00C05582"/>
    <w:rsid w:val="00C064DD"/>
    <w:rsid w:val="00C07427"/>
    <w:rsid w:val="00C102B7"/>
    <w:rsid w:val="00C15895"/>
    <w:rsid w:val="00C15C5C"/>
    <w:rsid w:val="00C21A51"/>
    <w:rsid w:val="00C2668D"/>
    <w:rsid w:val="00C26F69"/>
    <w:rsid w:val="00C33E92"/>
    <w:rsid w:val="00C34006"/>
    <w:rsid w:val="00C341DE"/>
    <w:rsid w:val="00C35015"/>
    <w:rsid w:val="00C35BF0"/>
    <w:rsid w:val="00C374E0"/>
    <w:rsid w:val="00C37A42"/>
    <w:rsid w:val="00C444FB"/>
    <w:rsid w:val="00C460D5"/>
    <w:rsid w:val="00C47EE7"/>
    <w:rsid w:val="00C51458"/>
    <w:rsid w:val="00C51B52"/>
    <w:rsid w:val="00C56155"/>
    <w:rsid w:val="00C602E2"/>
    <w:rsid w:val="00C640DC"/>
    <w:rsid w:val="00C641D5"/>
    <w:rsid w:val="00C70B71"/>
    <w:rsid w:val="00C76CBC"/>
    <w:rsid w:val="00C81B81"/>
    <w:rsid w:val="00C8762B"/>
    <w:rsid w:val="00C910E4"/>
    <w:rsid w:val="00C91967"/>
    <w:rsid w:val="00C92071"/>
    <w:rsid w:val="00C93179"/>
    <w:rsid w:val="00C9479D"/>
    <w:rsid w:val="00C963B3"/>
    <w:rsid w:val="00C96BAF"/>
    <w:rsid w:val="00CB1692"/>
    <w:rsid w:val="00CB2B38"/>
    <w:rsid w:val="00CB2B7C"/>
    <w:rsid w:val="00CB3475"/>
    <w:rsid w:val="00CB3BB7"/>
    <w:rsid w:val="00CB417C"/>
    <w:rsid w:val="00CB59E4"/>
    <w:rsid w:val="00CB7CA2"/>
    <w:rsid w:val="00CC16FC"/>
    <w:rsid w:val="00CD084C"/>
    <w:rsid w:val="00CD3EFB"/>
    <w:rsid w:val="00CE333B"/>
    <w:rsid w:val="00CE369E"/>
    <w:rsid w:val="00CE442B"/>
    <w:rsid w:val="00CE5D48"/>
    <w:rsid w:val="00CE65AD"/>
    <w:rsid w:val="00CE7D99"/>
    <w:rsid w:val="00CF429A"/>
    <w:rsid w:val="00CF48CE"/>
    <w:rsid w:val="00CF7332"/>
    <w:rsid w:val="00D00237"/>
    <w:rsid w:val="00D011C7"/>
    <w:rsid w:val="00D155B7"/>
    <w:rsid w:val="00D30D06"/>
    <w:rsid w:val="00D35BAD"/>
    <w:rsid w:val="00D36912"/>
    <w:rsid w:val="00D36D9E"/>
    <w:rsid w:val="00D37607"/>
    <w:rsid w:val="00D40ECE"/>
    <w:rsid w:val="00D42E82"/>
    <w:rsid w:val="00D434E7"/>
    <w:rsid w:val="00D448DE"/>
    <w:rsid w:val="00D46F23"/>
    <w:rsid w:val="00D50421"/>
    <w:rsid w:val="00D57127"/>
    <w:rsid w:val="00D5734D"/>
    <w:rsid w:val="00D574D5"/>
    <w:rsid w:val="00D62C1C"/>
    <w:rsid w:val="00D65D61"/>
    <w:rsid w:val="00D72E19"/>
    <w:rsid w:val="00D7358D"/>
    <w:rsid w:val="00D738F1"/>
    <w:rsid w:val="00D77C71"/>
    <w:rsid w:val="00D9031C"/>
    <w:rsid w:val="00D909BC"/>
    <w:rsid w:val="00D91451"/>
    <w:rsid w:val="00D93CB2"/>
    <w:rsid w:val="00D943C6"/>
    <w:rsid w:val="00D9494A"/>
    <w:rsid w:val="00D950E5"/>
    <w:rsid w:val="00D95E00"/>
    <w:rsid w:val="00DA2633"/>
    <w:rsid w:val="00DA3DE4"/>
    <w:rsid w:val="00DA4491"/>
    <w:rsid w:val="00DA56D1"/>
    <w:rsid w:val="00DA66FD"/>
    <w:rsid w:val="00DA73D9"/>
    <w:rsid w:val="00DA7C91"/>
    <w:rsid w:val="00DB222B"/>
    <w:rsid w:val="00DB3839"/>
    <w:rsid w:val="00DB3930"/>
    <w:rsid w:val="00DB43F8"/>
    <w:rsid w:val="00DB5312"/>
    <w:rsid w:val="00DC53A9"/>
    <w:rsid w:val="00DC7B52"/>
    <w:rsid w:val="00DD00F2"/>
    <w:rsid w:val="00DD47ED"/>
    <w:rsid w:val="00DD488F"/>
    <w:rsid w:val="00DD6C0D"/>
    <w:rsid w:val="00DE05AB"/>
    <w:rsid w:val="00DE11AB"/>
    <w:rsid w:val="00DE3C78"/>
    <w:rsid w:val="00DE4DC7"/>
    <w:rsid w:val="00DF1F6E"/>
    <w:rsid w:val="00DF3A75"/>
    <w:rsid w:val="00DF57F7"/>
    <w:rsid w:val="00DF63E5"/>
    <w:rsid w:val="00DF756D"/>
    <w:rsid w:val="00DF7659"/>
    <w:rsid w:val="00E04B9D"/>
    <w:rsid w:val="00E06A26"/>
    <w:rsid w:val="00E11D8C"/>
    <w:rsid w:val="00E12566"/>
    <w:rsid w:val="00E12EC5"/>
    <w:rsid w:val="00E12F69"/>
    <w:rsid w:val="00E15DFF"/>
    <w:rsid w:val="00E1605B"/>
    <w:rsid w:val="00E24CA5"/>
    <w:rsid w:val="00E324AD"/>
    <w:rsid w:val="00E33295"/>
    <w:rsid w:val="00E34FF5"/>
    <w:rsid w:val="00E374A1"/>
    <w:rsid w:val="00E41BCC"/>
    <w:rsid w:val="00E428EA"/>
    <w:rsid w:val="00E46F39"/>
    <w:rsid w:val="00E5135C"/>
    <w:rsid w:val="00E521B2"/>
    <w:rsid w:val="00E55233"/>
    <w:rsid w:val="00E60C74"/>
    <w:rsid w:val="00E66193"/>
    <w:rsid w:val="00E67A0D"/>
    <w:rsid w:val="00E75F25"/>
    <w:rsid w:val="00E7678A"/>
    <w:rsid w:val="00E769F0"/>
    <w:rsid w:val="00E804A9"/>
    <w:rsid w:val="00E83B88"/>
    <w:rsid w:val="00E84043"/>
    <w:rsid w:val="00E85C27"/>
    <w:rsid w:val="00E87A46"/>
    <w:rsid w:val="00E90650"/>
    <w:rsid w:val="00E91035"/>
    <w:rsid w:val="00E96A65"/>
    <w:rsid w:val="00EA03F9"/>
    <w:rsid w:val="00EA23C7"/>
    <w:rsid w:val="00EA33E3"/>
    <w:rsid w:val="00EA5822"/>
    <w:rsid w:val="00EA60A8"/>
    <w:rsid w:val="00EB39FF"/>
    <w:rsid w:val="00EB4855"/>
    <w:rsid w:val="00EB5A37"/>
    <w:rsid w:val="00EC2245"/>
    <w:rsid w:val="00EC314A"/>
    <w:rsid w:val="00EC48D8"/>
    <w:rsid w:val="00EC72A8"/>
    <w:rsid w:val="00EC7A07"/>
    <w:rsid w:val="00ED416A"/>
    <w:rsid w:val="00ED5ED9"/>
    <w:rsid w:val="00ED644F"/>
    <w:rsid w:val="00ED7F29"/>
    <w:rsid w:val="00EE0238"/>
    <w:rsid w:val="00EE033C"/>
    <w:rsid w:val="00EE1617"/>
    <w:rsid w:val="00EE37E9"/>
    <w:rsid w:val="00EE427E"/>
    <w:rsid w:val="00EE5A71"/>
    <w:rsid w:val="00EE6522"/>
    <w:rsid w:val="00EF0C4F"/>
    <w:rsid w:val="00EF223A"/>
    <w:rsid w:val="00EF4856"/>
    <w:rsid w:val="00EF48DD"/>
    <w:rsid w:val="00EF6448"/>
    <w:rsid w:val="00EF6D08"/>
    <w:rsid w:val="00F00365"/>
    <w:rsid w:val="00F014E9"/>
    <w:rsid w:val="00F04350"/>
    <w:rsid w:val="00F1143E"/>
    <w:rsid w:val="00F1328E"/>
    <w:rsid w:val="00F25410"/>
    <w:rsid w:val="00F27A5B"/>
    <w:rsid w:val="00F30871"/>
    <w:rsid w:val="00F3109B"/>
    <w:rsid w:val="00F32642"/>
    <w:rsid w:val="00F33737"/>
    <w:rsid w:val="00F41B24"/>
    <w:rsid w:val="00F44055"/>
    <w:rsid w:val="00F52214"/>
    <w:rsid w:val="00F54099"/>
    <w:rsid w:val="00F62723"/>
    <w:rsid w:val="00F66862"/>
    <w:rsid w:val="00F67EF8"/>
    <w:rsid w:val="00F71748"/>
    <w:rsid w:val="00F7193B"/>
    <w:rsid w:val="00F73695"/>
    <w:rsid w:val="00F77921"/>
    <w:rsid w:val="00F77FF1"/>
    <w:rsid w:val="00F853F3"/>
    <w:rsid w:val="00F86D9D"/>
    <w:rsid w:val="00F86F20"/>
    <w:rsid w:val="00F93014"/>
    <w:rsid w:val="00F9584F"/>
    <w:rsid w:val="00F96F38"/>
    <w:rsid w:val="00FA07C7"/>
    <w:rsid w:val="00FA07E8"/>
    <w:rsid w:val="00FA0F9E"/>
    <w:rsid w:val="00FA230E"/>
    <w:rsid w:val="00FA68CC"/>
    <w:rsid w:val="00FA6B9A"/>
    <w:rsid w:val="00FA7953"/>
    <w:rsid w:val="00FB0541"/>
    <w:rsid w:val="00FB238D"/>
    <w:rsid w:val="00FB2AE4"/>
    <w:rsid w:val="00FB5D1C"/>
    <w:rsid w:val="00FB5D49"/>
    <w:rsid w:val="00FC1227"/>
    <w:rsid w:val="00FC2411"/>
    <w:rsid w:val="00FC2C38"/>
    <w:rsid w:val="00FC2EA7"/>
    <w:rsid w:val="00FC56C6"/>
    <w:rsid w:val="00FC6623"/>
    <w:rsid w:val="00FD1963"/>
    <w:rsid w:val="00FD1F1A"/>
    <w:rsid w:val="00FD25A2"/>
    <w:rsid w:val="00FD7106"/>
    <w:rsid w:val="00FD7629"/>
    <w:rsid w:val="00FD7724"/>
    <w:rsid w:val="00FE20FC"/>
    <w:rsid w:val="00FE22EA"/>
    <w:rsid w:val="00FE5C9D"/>
    <w:rsid w:val="00FE7007"/>
    <w:rsid w:val="00FF23EB"/>
    <w:rsid w:val="00FF527A"/>
    <w:rsid w:val="00FF5563"/>
    <w:rsid w:val="00FF69D6"/>
    <w:rsid w:val="01738970"/>
    <w:rsid w:val="01D8B353"/>
    <w:rsid w:val="0241CCBA"/>
    <w:rsid w:val="02504202"/>
    <w:rsid w:val="02A62DC9"/>
    <w:rsid w:val="02D199CF"/>
    <w:rsid w:val="02F026A2"/>
    <w:rsid w:val="039071BA"/>
    <w:rsid w:val="03917F23"/>
    <w:rsid w:val="03951D5D"/>
    <w:rsid w:val="04058D59"/>
    <w:rsid w:val="04736F02"/>
    <w:rsid w:val="04824F96"/>
    <w:rsid w:val="0493286B"/>
    <w:rsid w:val="04B55BF7"/>
    <w:rsid w:val="0567373C"/>
    <w:rsid w:val="0568064F"/>
    <w:rsid w:val="0589D26C"/>
    <w:rsid w:val="06381A73"/>
    <w:rsid w:val="06923637"/>
    <w:rsid w:val="069D9367"/>
    <w:rsid w:val="06ADC2A5"/>
    <w:rsid w:val="074EE4F6"/>
    <w:rsid w:val="0787AE90"/>
    <w:rsid w:val="07B5C05F"/>
    <w:rsid w:val="08499306"/>
    <w:rsid w:val="0853FA24"/>
    <w:rsid w:val="08D3FBB6"/>
    <w:rsid w:val="090CC5BA"/>
    <w:rsid w:val="0936F295"/>
    <w:rsid w:val="093BAE02"/>
    <w:rsid w:val="096B6AA2"/>
    <w:rsid w:val="09EDA386"/>
    <w:rsid w:val="09F8D8B1"/>
    <w:rsid w:val="0A784F66"/>
    <w:rsid w:val="0AC4963D"/>
    <w:rsid w:val="0B3E2B43"/>
    <w:rsid w:val="0B8133C8"/>
    <w:rsid w:val="0B8BDA44"/>
    <w:rsid w:val="0C251F84"/>
    <w:rsid w:val="0C7A7ACE"/>
    <w:rsid w:val="0CAA83D3"/>
    <w:rsid w:val="0CB33E65"/>
    <w:rsid w:val="0CC09A32"/>
    <w:rsid w:val="0CE13448"/>
    <w:rsid w:val="0CFB038D"/>
    <w:rsid w:val="0D74F620"/>
    <w:rsid w:val="0DB3ECF3"/>
    <w:rsid w:val="0DB9B9FA"/>
    <w:rsid w:val="0DCA531E"/>
    <w:rsid w:val="0E465434"/>
    <w:rsid w:val="0E5C6A93"/>
    <w:rsid w:val="0E5E3B93"/>
    <w:rsid w:val="0E7CC0C5"/>
    <w:rsid w:val="0EB30A91"/>
    <w:rsid w:val="0EC0C210"/>
    <w:rsid w:val="0EF76D4D"/>
    <w:rsid w:val="0EFD1150"/>
    <w:rsid w:val="0F1F0124"/>
    <w:rsid w:val="0F7185CD"/>
    <w:rsid w:val="0FADEFAD"/>
    <w:rsid w:val="0FF99937"/>
    <w:rsid w:val="10439092"/>
    <w:rsid w:val="11F422DF"/>
    <w:rsid w:val="121E9EC9"/>
    <w:rsid w:val="124A40E9"/>
    <w:rsid w:val="126FF8AA"/>
    <w:rsid w:val="12C971B3"/>
    <w:rsid w:val="12E5906F"/>
    <w:rsid w:val="13045CFE"/>
    <w:rsid w:val="130CB286"/>
    <w:rsid w:val="1316A994"/>
    <w:rsid w:val="1331ACB6"/>
    <w:rsid w:val="1349AC0C"/>
    <w:rsid w:val="1386A4F4"/>
    <w:rsid w:val="140A484E"/>
    <w:rsid w:val="140DB64E"/>
    <w:rsid w:val="142A1CE1"/>
    <w:rsid w:val="148160D0"/>
    <w:rsid w:val="14933725"/>
    <w:rsid w:val="14E3531F"/>
    <w:rsid w:val="1568F69D"/>
    <w:rsid w:val="15BF42B4"/>
    <w:rsid w:val="160E85D1"/>
    <w:rsid w:val="161C7B11"/>
    <w:rsid w:val="162BA6D7"/>
    <w:rsid w:val="16A5A339"/>
    <w:rsid w:val="16A65F7B"/>
    <w:rsid w:val="16A91EEC"/>
    <w:rsid w:val="17197C5B"/>
    <w:rsid w:val="173FCC1E"/>
    <w:rsid w:val="1742170E"/>
    <w:rsid w:val="1743B41D"/>
    <w:rsid w:val="175B3F6B"/>
    <w:rsid w:val="17D29FE8"/>
    <w:rsid w:val="17DA7DA8"/>
    <w:rsid w:val="180B2ECC"/>
    <w:rsid w:val="185A1617"/>
    <w:rsid w:val="186A5D4C"/>
    <w:rsid w:val="186B4656"/>
    <w:rsid w:val="18764BC3"/>
    <w:rsid w:val="1942CAAE"/>
    <w:rsid w:val="1948ED90"/>
    <w:rsid w:val="194FB35E"/>
    <w:rsid w:val="19A6FF2D"/>
    <w:rsid w:val="19E6DF2D"/>
    <w:rsid w:val="1A493071"/>
    <w:rsid w:val="1A6D8AF3"/>
    <w:rsid w:val="1A94B12D"/>
    <w:rsid w:val="1B4C9F27"/>
    <w:rsid w:val="1B7CB459"/>
    <w:rsid w:val="1B861CBB"/>
    <w:rsid w:val="1C0DFFB3"/>
    <w:rsid w:val="1C2E8438"/>
    <w:rsid w:val="1CB4AB9D"/>
    <w:rsid w:val="1CDC860C"/>
    <w:rsid w:val="1CF847A1"/>
    <w:rsid w:val="1D408993"/>
    <w:rsid w:val="1DE98B2C"/>
    <w:rsid w:val="1E06DE1B"/>
    <w:rsid w:val="1E189C11"/>
    <w:rsid w:val="1E6147F3"/>
    <w:rsid w:val="1E7D97CA"/>
    <w:rsid w:val="1ECA3F3C"/>
    <w:rsid w:val="1EE6AF18"/>
    <w:rsid w:val="1EFF7081"/>
    <w:rsid w:val="1F1E8BE2"/>
    <w:rsid w:val="1F37F09E"/>
    <w:rsid w:val="1F5285C8"/>
    <w:rsid w:val="1FD02CE0"/>
    <w:rsid w:val="1FFD1854"/>
    <w:rsid w:val="20598DDE"/>
    <w:rsid w:val="2063D849"/>
    <w:rsid w:val="2075B286"/>
    <w:rsid w:val="20B0BD5D"/>
    <w:rsid w:val="20D2CFF3"/>
    <w:rsid w:val="212B1FB6"/>
    <w:rsid w:val="217AF063"/>
    <w:rsid w:val="21DBF1DD"/>
    <w:rsid w:val="22031B86"/>
    <w:rsid w:val="220E869C"/>
    <w:rsid w:val="22390608"/>
    <w:rsid w:val="231DBE43"/>
    <w:rsid w:val="232EA703"/>
    <w:rsid w:val="235E4C22"/>
    <w:rsid w:val="2366F2FA"/>
    <w:rsid w:val="23775312"/>
    <w:rsid w:val="23BEF66B"/>
    <w:rsid w:val="23F68458"/>
    <w:rsid w:val="241AB5CD"/>
    <w:rsid w:val="2441342C"/>
    <w:rsid w:val="24B29125"/>
    <w:rsid w:val="24E42E2E"/>
    <w:rsid w:val="24EEC133"/>
    <w:rsid w:val="25076CBD"/>
    <w:rsid w:val="252D56B8"/>
    <w:rsid w:val="25C1C74C"/>
    <w:rsid w:val="25D46E7C"/>
    <w:rsid w:val="261B88C6"/>
    <w:rsid w:val="26922985"/>
    <w:rsid w:val="2699D928"/>
    <w:rsid w:val="269D7CD7"/>
    <w:rsid w:val="26A33D1E"/>
    <w:rsid w:val="2709CC44"/>
    <w:rsid w:val="27496C84"/>
    <w:rsid w:val="280CE4FE"/>
    <w:rsid w:val="283F0D7F"/>
    <w:rsid w:val="286D323F"/>
    <w:rsid w:val="2878D3EE"/>
    <w:rsid w:val="28CD2054"/>
    <w:rsid w:val="2A083803"/>
    <w:rsid w:val="2A4187F6"/>
    <w:rsid w:val="2ABAB583"/>
    <w:rsid w:val="2AD1EA80"/>
    <w:rsid w:val="2B67762C"/>
    <w:rsid w:val="2C026D1F"/>
    <w:rsid w:val="2C431953"/>
    <w:rsid w:val="2C914904"/>
    <w:rsid w:val="2CB435A9"/>
    <w:rsid w:val="2CD15725"/>
    <w:rsid w:val="2CE13CE8"/>
    <w:rsid w:val="2D127EA2"/>
    <w:rsid w:val="2D7093A4"/>
    <w:rsid w:val="2DB070DE"/>
    <w:rsid w:val="2E4623B0"/>
    <w:rsid w:val="2EA3B401"/>
    <w:rsid w:val="2EAB3E58"/>
    <w:rsid w:val="2ED53611"/>
    <w:rsid w:val="2ED6CD54"/>
    <w:rsid w:val="2F1F58CD"/>
    <w:rsid w:val="2F2C1F76"/>
    <w:rsid w:val="2F5074CE"/>
    <w:rsid w:val="2F84364A"/>
    <w:rsid w:val="2FC8464A"/>
    <w:rsid w:val="2FE16EA7"/>
    <w:rsid w:val="2FF53586"/>
    <w:rsid w:val="301518B1"/>
    <w:rsid w:val="30294AB5"/>
    <w:rsid w:val="3056E35A"/>
    <w:rsid w:val="306AE0D1"/>
    <w:rsid w:val="30A34556"/>
    <w:rsid w:val="31D9B7B4"/>
    <w:rsid w:val="326BBA56"/>
    <w:rsid w:val="32CAEAF1"/>
    <w:rsid w:val="3347D34C"/>
    <w:rsid w:val="338AF536"/>
    <w:rsid w:val="339B1860"/>
    <w:rsid w:val="33BAB019"/>
    <w:rsid w:val="33D35543"/>
    <w:rsid w:val="340750C5"/>
    <w:rsid w:val="343B59E4"/>
    <w:rsid w:val="349C3CD7"/>
    <w:rsid w:val="34D7AA48"/>
    <w:rsid w:val="35257E0D"/>
    <w:rsid w:val="3537B3F3"/>
    <w:rsid w:val="354DC947"/>
    <w:rsid w:val="354F03F7"/>
    <w:rsid w:val="35878CDA"/>
    <w:rsid w:val="35DA7BC7"/>
    <w:rsid w:val="363F25DD"/>
    <w:rsid w:val="364DFA3B"/>
    <w:rsid w:val="36573024"/>
    <w:rsid w:val="36905F75"/>
    <w:rsid w:val="36C00638"/>
    <w:rsid w:val="36D766A8"/>
    <w:rsid w:val="37050F93"/>
    <w:rsid w:val="377BA8FD"/>
    <w:rsid w:val="378DDFE5"/>
    <w:rsid w:val="37FBB792"/>
    <w:rsid w:val="380A8A37"/>
    <w:rsid w:val="388AFBCA"/>
    <w:rsid w:val="389E0C2F"/>
    <w:rsid w:val="38B6E897"/>
    <w:rsid w:val="39135916"/>
    <w:rsid w:val="3953BFF4"/>
    <w:rsid w:val="39748565"/>
    <w:rsid w:val="39A80B4C"/>
    <w:rsid w:val="39C80037"/>
    <w:rsid w:val="39CB4EA3"/>
    <w:rsid w:val="3A360A5F"/>
    <w:rsid w:val="3A63A1A3"/>
    <w:rsid w:val="3AB7B0F0"/>
    <w:rsid w:val="3ABA0E8A"/>
    <w:rsid w:val="3AF12E84"/>
    <w:rsid w:val="3B9DBC4B"/>
    <w:rsid w:val="3BADFF45"/>
    <w:rsid w:val="3BC760AC"/>
    <w:rsid w:val="3BD9646F"/>
    <w:rsid w:val="3C039DE7"/>
    <w:rsid w:val="3C129109"/>
    <w:rsid w:val="3C4F1A20"/>
    <w:rsid w:val="3C566633"/>
    <w:rsid w:val="3C676CA1"/>
    <w:rsid w:val="3CA7A73E"/>
    <w:rsid w:val="3CEB1B22"/>
    <w:rsid w:val="3D623904"/>
    <w:rsid w:val="3D624B54"/>
    <w:rsid w:val="3DA959AF"/>
    <w:rsid w:val="3DAEB4FE"/>
    <w:rsid w:val="3DBFA0FA"/>
    <w:rsid w:val="3E1626B6"/>
    <w:rsid w:val="3E28CF46"/>
    <w:rsid w:val="3E5116BC"/>
    <w:rsid w:val="3EB7E655"/>
    <w:rsid w:val="3EE03FC1"/>
    <w:rsid w:val="3F46F24E"/>
    <w:rsid w:val="3F521F51"/>
    <w:rsid w:val="3FBC01F7"/>
    <w:rsid w:val="3FDC99F8"/>
    <w:rsid w:val="3FE86E80"/>
    <w:rsid w:val="402008A3"/>
    <w:rsid w:val="40B4CDDC"/>
    <w:rsid w:val="412C3D27"/>
    <w:rsid w:val="4133CF3B"/>
    <w:rsid w:val="413E770C"/>
    <w:rsid w:val="4145CFA9"/>
    <w:rsid w:val="41B0D0FF"/>
    <w:rsid w:val="42139FBA"/>
    <w:rsid w:val="4289C013"/>
    <w:rsid w:val="42AAFC29"/>
    <w:rsid w:val="42CE9226"/>
    <w:rsid w:val="42FF68BA"/>
    <w:rsid w:val="4335FC61"/>
    <w:rsid w:val="4355BA20"/>
    <w:rsid w:val="43626D03"/>
    <w:rsid w:val="436E191B"/>
    <w:rsid w:val="4383EB8E"/>
    <w:rsid w:val="438D7CDF"/>
    <w:rsid w:val="44255A12"/>
    <w:rsid w:val="445BFD05"/>
    <w:rsid w:val="44F63070"/>
    <w:rsid w:val="450272BF"/>
    <w:rsid w:val="4534C69B"/>
    <w:rsid w:val="453BA1D7"/>
    <w:rsid w:val="4581B267"/>
    <w:rsid w:val="463C214A"/>
    <w:rsid w:val="469A0DC5"/>
    <w:rsid w:val="46C21F97"/>
    <w:rsid w:val="46D77238"/>
    <w:rsid w:val="47635854"/>
    <w:rsid w:val="47AA1F48"/>
    <w:rsid w:val="47BDB0CA"/>
    <w:rsid w:val="485BD4A6"/>
    <w:rsid w:val="48670A88"/>
    <w:rsid w:val="488D606B"/>
    <w:rsid w:val="489757A2"/>
    <w:rsid w:val="48F90197"/>
    <w:rsid w:val="495D7D95"/>
    <w:rsid w:val="49762869"/>
    <w:rsid w:val="49A3B452"/>
    <w:rsid w:val="49EE9119"/>
    <w:rsid w:val="4A567166"/>
    <w:rsid w:val="4A5F44E0"/>
    <w:rsid w:val="4A6B1DAE"/>
    <w:rsid w:val="4A94D1F8"/>
    <w:rsid w:val="4A9F0815"/>
    <w:rsid w:val="4B0F241E"/>
    <w:rsid w:val="4B27E5E9"/>
    <w:rsid w:val="4B357EC0"/>
    <w:rsid w:val="4BAB9DE9"/>
    <w:rsid w:val="4C211B64"/>
    <w:rsid w:val="4C7D906B"/>
    <w:rsid w:val="4C9ABE60"/>
    <w:rsid w:val="4CD6F6F9"/>
    <w:rsid w:val="4CEC3A13"/>
    <w:rsid w:val="4D0312FB"/>
    <w:rsid w:val="4D1CCB5A"/>
    <w:rsid w:val="4D3A4F55"/>
    <w:rsid w:val="4D57EFC2"/>
    <w:rsid w:val="4D93F0A3"/>
    <w:rsid w:val="4D9787B2"/>
    <w:rsid w:val="4DC2F775"/>
    <w:rsid w:val="4E2A311D"/>
    <w:rsid w:val="4E375956"/>
    <w:rsid w:val="4ED18ACE"/>
    <w:rsid w:val="4EEA80DA"/>
    <w:rsid w:val="4F21D665"/>
    <w:rsid w:val="4F3BBB0E"/>
    <w:rsid w:val="4FD522B8"/>
    <w:rsid w:val="505D7B07"/>
    <w:rsid w:val="5073F46A"/>
    <w:rsid w:val="50BAF8F4"/>
    <w:rsid w:val="50D6D81C"/>
    <w:rsid w:val="50DD0B19"/>
    <w:rsid w:val="51162EFB"/>
    <w:rsid w:val="51828F40"/>
    <w:rsid w:val="51C3A187"/>
    <w:rsid w:val="51FEA88F"/>
    <w:rsid w:val="520DC078"/>
    <w:rsid w:val="526AF8D5"/>
    <w:rsid w:val="527EF633"/>
    <w:rsid w:val="528E259E"/>
    <w:rsid w:val="52A8843E"/>
    <w:rsid w:val="52C34497"/>
    <w:rsid w:val="52C7FCB2"/>
    <w:rsid w:val="530CC37A"/>
    <w:rsid w:val="53123F48"/>
    <w:rsid w:val="535B4E9B"/>
    <w:rsid w:val="5387901E"/>
    <w:rsid w:val="548D5F75"/>
    <w:rsid w:val="54F4FC83"/>
    <w:rsid w:val="54FB4249"/>
    <w:rsid w:val="56046DF8"/>
    <w:rsid w:val="56355CF1"/>
    <w:rsid w:val="5644643C"/>
    <w:rsid w:val="564477F1"/>
    <w:rsid w:val="568B5CC8"/>
    <w:rsid w:val="568D293F"/>
    <w:rsid w:val="56F28718"/>
    <w:rsid w:val="57820A67"/>
    <w:rsid w:val="58314371"/>
    <w:rsid w:val="58777351"/>
    <w:rsid w:val="58C3A766"/>
    <w:rsid w:val="58FBD5A6"/>
    <w:rsid w:val="59127E65"/>
    <w:rsid w:val="59419265"/>
    <w:rsid w:val="596C9010"/>
    <w:rsid w:val="5991D35C"/>
    <w:rsid w:val="59E2277B"/>
    <w:rsid w:val="59E9BFF7"/>
    <w:rsid w:val="5A2A2818"/>
    <w:rsid w:val="5A800F26"/>
    <w:rsid w:val="5AE3A640"/>
    <w:rsid w:val="5B0367C7"/>
    <w:rsid w:val="5B0B5D3E"/>
    <w:rsid w:val="5B17E16E"/>
    <w:rsid w:val="5B300A1A"/>
    <w:rsid w:val="5B3A030C"/>
    <w:rsid w:val="5B5990CE"/>
    <w:rsid w:val="5B679BF1"/>
    <w:rsid w:val="5C2973E9"/>
    <w:rsid w:val="5C5B3695"/>
    <w:rsid w:val="5CA04655"/>
    <w:rsid w:val="5CAF901B"/>
    <w:rsid w:val="5CD18211"/>
    <w:rsid w:val="5D2160B9"/>
    <w:rsid w:val="5D41F376"/>
    <w:rsid w:val="5D5A3DFB"/>
    <w:rsid w:val="5D65C92A"/>
    <w:rsid w:val="5DA2509A"/>
    <w:rsid w:val="5DFA1721"/>
    <w:rsid w:val="5E05F97A"/>
    <w:rsid w:val="5E1068E7"/>
    <w:rsid w:val="5E2353D1"/>
    <w:rsid w:val="5E8B30D2"/>
    <w:rsid w:val="5EB5448F"/>
    <w:rsid w:val="5EF39DAB"/>
    <w:rsid w:val="5F05AF16"/>
    <w:rsid w:val="5F516963"/>
    <w:rsid w:val="5F87BB51"/>
    <w:rsid w:val="5FC8A77B"/>
    <w:rsid w:val="5FE9F6CF"/>
    <w:rsid w:val="608D9783"/>
    <w:rsid w:val="61143C9A"/>
    <w:rsid w:val="61411263"/>
    <w:rsid w:val="61BA558B"/>
    <w:rsid w:val="61E1A95F"/>
    <w:rsid w:val="61E8F3DA"/>
    <w:rsid w:val="6211533D"/>
    <w:rsid w:val="62BA8503"/>
    <w:rsid w:val="62E1E1CC"/>
    <w:rsid w:val="6300483D"/>
    <w:rsid w:val="63040803"/>
    <w:rsid w:val="63238574"/>
    <w:rsid w:val="63357483"/>
    <w:rsid w:val="633673A6"/>
    <w:rsid w:val="6378CCF4"/>
    <w:rsid w:val="63FD81DA"/>
    <w:rsid w:val="640B8AEB"/>
    <w:rsid w:val="640E32CF"/>
    <w:rsid w:val="64436C33"/>
    <w:rsid w:val="645A3B71"/>
    <w:rsid w:val="645AB85F"/>
    <w:rsid w:val="64810099"/>
    <w:rsid w:val="648D8B43"/>
    <w:rsid w:val="649A7B8F"/>
    <w:rsid w:val="64BFD7AD"/>
    <w:rsid w:val="65012D9B"/>
    <w:rsid w:val="652C729E"/>
    <w:rsid w:val="65B27A98"/>
    <w:rsid w:val="65C0AAE7"/>
    <w:rsid w:val="65C13051"/>
    <w:rsid w:val="661CD0FA"/>
    <w:rsid w:val="66364BF0"/>
    <w:rsid w:val="67D1AEC4"/>
    <w:rsid w:val="680E8D22"/>
    <w:rsid w:val="69AF901D"/>
    <w:rsid w:val="69CA56A9"/>
    <w:rsid w:val="6A238723"/>
    <w:rsid w:val="6A78B36E"/>
    <w:rsid w:val="6AA300AE"/>
    <w:rsid w:val="6ACC6016"/>
    <w:rsid w:val="6AF0421D"/>
    <w:rsid w:val="6B00D570"/>
    <w:rsid w:val="6B0F19E8"/>
    <w:rsid w:val="6B7F2517"/>
    <w:rsid w:val="6B843887"/>
    <w:rsid w:val="6B8CC100"/>
    <w:rsid w:val="6BA4AB7A"/>
    <w:rsid w:val="6C526582"/>
    <w:rsid w:val="6C533FA7"/>
    <w:rsid w:val="6C592B50"/>
    <w:rsid w:val="6C683077"/>
    <w:rsid w:val="6CF27A66"/>
    <w:rsid w:val="6CFF4399"/>
    <w:rsid w:val="6D24657E"/>
    <w:rsid w:val="6D378483"/>
    <w:rsid w:val="6D84EFB6"/>
    <w:rsid w:val="6DA46420"/>
    <w:rsid w:val="6DFB0488"/>
    <w:rsid w:val="6E8ECABC"/>
    <w:rsid w:val="6EA05050"/>
    <w:rsid w:val="6F089B1F"/>
    <w:rsid w:val="6F5F2125"/>
    <w:rsid w:val="6F8C9D29"/>
    <w:rsid w:val="6FA1D61E"/>
    <w:rsid w:val="6FDD2E36"/>
    <w:rsid w:val="6FECD467"/>
    <w:rsid w:val="6FED4623"/>
    <w:rsid w:val="700834B7"/>
    <w:rsid w:val="7096ED30"/>
    <w:rsid w:val="70C400DD"/>
    <w:rsid w:val="70D47797"/>
    <w:rsid w:val="71C6AB4B"/>
    <w:rsid w:val="71E8AF4C"/>
    <w:rsid w:val="71E9BF91"/>
    <w:rsid w:val="72545261"/>
    <w:rsid w:val="7355F758"/>
    <w:rsid w:val="7370D021"/>
    <w:rsid w:val="73792675"/>
    <w:rsid w:val="73B19395"/>
    <w:rsid w:val="73CB34EE"/>
    <w:rsid w:val="7544C630"/>
    <w:rsid w:val="755B2A60"/>
    <w:rsid w:val="75B5F058"/>
    <w:rsid w:val="75C7AAC0"/>
    <w:rsid w:val="76022473"/>
    <w:rsid w:val="7659BA15"/>
    <w:rsid w:val="76CB170E"/>
    <w:rsid w:val="77A85FE1"/>
    <w:rsid w:val="77B7A12E"/>
    <w:rsid w:val="77BF287D"/>
    <w:rsid w:val="786A4AF7"/>
    <w:rsid w:val="78AF57C1"/>
    <w:rsid w:val="78DAEF90"/>
    <w:rsid w:val="78E8FAB3"/>
    <w:rsid w:val="7924A731"/>
    <w:rsid w:val="792500B8"/>
    <w:rsid w:val="798B8235"/>
    <w:rsid w:val="79950315"/>
    <w:rsid w:val="79AD5B97"/>
    <w:rsid w:val="79E90A09"/>
    <w:rsid w:val="7A2E1F53"/>
    <w:rsid w:val="7A477B96"/>
    <w:rsid w:val="7A827C77"/>
    <w:rsid w:val="7A85525C"/>
    <w:rsid w:val="7AB10902"/>
    <w:rsid w:val="7AF6C93F"/>
    <w:rsid w:val="7B13AEC9"/>
    <w:rsid w:val="7B49BFEF"/>
    <w:rsid w:val="7B4FCC84"/>
    <w:rsid w:val="7B6971CE"/>
    <w:rsid w:val="7B72C3F4"/>
    <w:rsid w:val="7B948C42"/>
    <w:rsid w:val="7BBED3A9"/>
    <w:rsid w:val="7BC7EEA7"/>
    <w:rsid w:val="7BE1007D"/>
    <w:rsid w:val="7BFA7B73"/>
    <w:rsid w:val="7C26A50F"/>
    <w:rsid w:val="7C2B5FD4"/>
    <w:rsid w:val="7C2E2346"/>
    <w:rsid w:val="7C61E7FC"/>
    <w:rsid w:val="7C809480"/>
    <w:rsid w:val="7C922B1C"/>
    <w:rsid w:val="7CC8FB99"/>
    <w:rsid w:val="7CE47A41"/>
    <w:rsid w:val="7D05422F"/>
    <w:rsid w:val="7D06E05E"/>
    <w:rsid w:val="7D2B811B"/>
    <w:rsid w:val="7D389666"/>
    <w:rsid w:val="7D633A7A"/>
    <w:rsid w:val="7D6A7C77"/>
    <w:rsid w:val="7D803575"/>
    <w:rsid w:val="7DE5AE27"/>
    <w:rsid w:val="7DE8A9C4"/>
    <w:rsid w:val="7E031878"/>
    <w:rsid w:val="7E0F61DF"/>
    <w:rsid w:val="7EA0D692"/>
    <w:rsid w:val="7EC1351A"/>
    <w:rsid w:val="7ECE6AAD"/>
    <w:rsid w:val="7ED0317F"/>
    <w:rsid w:val="7F01E8E6"/>
    <w:rsid w:val="7FC58A1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A5E89"/>
  <w15:docId w15:val="{51D8F528-9DF5-4A78-8A02-9814982A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7E"/>
    <w:pPr>
      <w:spacing w:before="60" w:after="240"/>
    </w:pPr>
    <w:rPr>
      <w:rFonts w:ascii="Garamond" w:hAnsi="Garamond"/>
      <w:sz w:val="24"/>
    </w:rPr>
  </w:style>
  <w:style w:type="paragraph" w:styleId="Overskrift1">
    <w:name w:val="heading 1"/>
    <w:basedOn w:val="Normal"/>
    <w:next w:val="Normal"/>
    <w:link w:val="Overskrift1Tegn"/>
    <w:uiPriority w:val="9"/>
    <w:qFormat/>
    <w:rsid w:val="0005157C"/>
    <w:pPr>
      <w:keepNext/>
      <w:keepLines/>
      <w:spacing w:before="480" w:after="0"/>
      <w:outlineLvl w:val="0"/>
    </w:pPr>
    <w:rPr>
      <w:rFonts w:ascii="Futura Bk" w:eastAsiaTheme="majorEastAsia" w:hAnsi="Futura Bk" w:cstheme="majorBidi"/>
      <w:bCs/>
      <w:color w:val="000000" w:themeColor="text1"/>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abel">
    <w:name w:val="Label"/>
    <w:basedOn w:val="Normal"/>
    <w:qFormat/>
    <w:rsid w:val="004C1AC3"/>
    <w:pPr>
      <w:framePr w:hSpace="141" w:wrap="around" w:vAnchor="page" w:hAnchor="margin" w:xAlign="right" w:y="466"/>
      <w:spacing w:before="40"/>
    </w:pPr>
    <w:rPr>
      <w:rFonts w:cs="Times New Roman"/>
      <w:color w:val="1F497D" w:themeColor="text2"/>
      <w:sz w:val="16"/>
      <w:szCs w:val="16"/>
    </w:rPr>
  </w:style>
  <w:style w:type="paragraph" w:styleId="Topptekst">
    <w:name w:val="header"/>
    <w:basedOn w:val="Normal"/>
    <w:link w:val="TopptekstTegn"/>
    <w:uiPriority w:val="99"/>
    <w:unhideWhenUsed/>
    <w:rsid w:val="00141723"/>
    <w:pPr>
      <w:tabs>
        <w:tab w:val="center" w:pos="4536"/>
        <w:tab w:val="right" w:pos="9072"/>
      </w:tabs>
      <w:spacing w:before="0" w:after="0"/>
    </w:pPr>
  </w:style>
  <w:style w:type="character" w:customStyle="1" w:styleId="TopptekstTegn">
    <w:name w:val="Topptekst Tegn"/>
    <w:basedOn w:val="Standardskriftforavsnitt"/>
    <w:link w:val="Topptekst"/>
    <w:uiPriority w:val="99"/>
    <w:rsid w:val="00141723"/>
    <w:rPr>
      <w:sz w:val="20"/>
      <w:lang w:val="en-US"/>
    </w:rPr>
  </w:style>
  <w:style w:type="paragraph" w:styleId="Bunntekst">
    <w:name w:val="footer"/>
    <w:basedOn w:val="Normal"/>
    <w:link w:val="BunntekstTegn"/>
    <w:uiPriority w:val="99"/>
    <w:unhideWhenUsed/>
    <w:rsid w:val="00141723"/>
    <w:pPr>
      <w:tabs>
        <w:tab w:val="center" w:pos="4536"/>
        <w:tab w:val="right" w:pos="9072"/>
      </w:tabs>
      <w:spacing w:before="0" w:after="0"/>
    </w:pPr>
  </w:style>
  <w:style w:type="character" w:customStyle="1" w:styleId="BunntekstTegn">
    <w:name w:val="Bunntekst Tegn"/>
    <w:basedOn w:val="Standardskriftforavsnitt"/>
    <w:link w:val="Bunntekst"/>
    <w:uiPriority w:val="99"/>
    <w:rsid w:val="00141723"/>
    <w:rPr>
      <w:sz w:val="20"/>
      <w:lang w:val="en-US"/>
    </w:rPr>
  </w:style>
  <w:style w:type="paragraph" w:styleId="Bobletekst">
    <w:name w:val="Balloon Text"/>
    <w:basedOn w:val="Normal"/>
    <w:link w:val="BobletekstTegn"/>
    <w:uiPriority w:val="99"/>
    <w:semiHidden/>
    <w:unhideWhenUsed/>
    <w:rsid w:val="00141723"/>
    <w:pPr>
      <w:spacing w:before="0"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41723"/>
    <w:rPr>
      <w:rFonts w:ascii="Tahoma" w:hAnsi="Tahoma" w:cs="Tahoma"/>
      <w:sz w:val="16"/>
      <w:szCs w:val="16"/>
      <w:lang w:val="en-US"/>
    </w:rPr>
  </w:style>
  <w:style w:type="paragraph" w:customStyle="1" w:styleId="BasicParagraph">
    <w:name w:val="[Basic Paragraph]"/>
    <w:basedOn w:val="Normal"/>
    <w:uiPriority w:val="99"/>
    <w:rsid w:val="00141723"/>
    <w:pPr>
      <w:autoSpaceDE w:val="0"/>
      <w:autoSpaceDN w:val="0"/>
      <w:adjustRightInd w:val="0"/>
      <w:spacing w:before="0" w:after="0" w:line="288" w:lineRule="auto"/>
      <w:textAlignment w:val="center"/>
    </w:pPr>
    <w:rPr>
      <w:rFonts w:ascii="Times New Roman" w:hAnsi="Times New Roman" w:cs="Times New Roman"/>
      <w:color w:val="000000"/>
      <w:szCs w:val="24"/>
      <w:lang w:val="en-GB"/>
    </w:rPr>
  </w:style>
  <w:style w:type="character" w:customStyle="1" w:styleId="Overskrift1Tegn">
    <w:name w:val="Overskrift 1 Tegn"/>
    <w:basedOn w:val="Standardskriftforavsnitt"/>
    <w:link w:val="Overskrift1"/>
    <w:uiPriority w:val="9"/>
    <w:rsid w:val="0005157C"/>
    <w:rPr>
      <w:rFonts w:ascii="Futura Bk" w:eastAsiaTheme="majorEastAsia" w:hAnsi="Futura Bk" w:cstheme="majorBidi"/>
      <w:bCs/>
      <w:color w:val="000000" w:themeColor="text1"/>
      <w:sz w:val="24"/>
      <w:szCs w:val="28"/>
      <w:lang w:val="en-US"/>
    </w:rPr>
  </w:style>
  <w:style w:type="paragraph" w:styleId="Listeavsnitt">
    <w:name w:val="List Paragraph"/>
    <w:basedOn w:val="Normal"/>
    <w:uiPriority w:val="34"/>
    <w:qFormat/>
    <w:rsid w:val="00B10F81"/>
    <w:pPr>
      <w:spacing w:before="0" w:after="0"/>
      <w:ind w:left="720"/>
    </w:pPr>
    <w:rPr>
      <w:rFonts w:ascii="Calibri" w:eastAsiaTheme="minorHAnsi" w:hAnsi="Calibri" w:cs="Times New Roman"/>
      <w:sz w:val="22"/>
    </w:rPr>
  </w:style>
  <w:style w:type="character" w:styleId="Hyperkobling">
    <w:name w:val="Hyperlink"/>
    <w:basedOn w:val="Standardskriftforavsnitt"/>
    <w:uiPriority w:val="99"/>
    <w:unhideWhenUsed/>
    <w:rsid w:val="002E2795"/>
    <w:rPr>
      <w:color w:val="0000FF"/>
      <w:u w:val="single"/>
    </w:rPr>
  </w:style>
  <w:style w:type="paragraph" w:styleId="Revisjon">
    <w:name w:val="Revision"/>
    <w:hidden/>
    <w:uiPriority w:val="99"/>
    <w:semiHidden/>
    <w:rsid w:val="0053078F"/>
    <w:pPr>
      <w:spacing w:after="0" w:line="240" w:lineRule="auto"/>
    </w:pPr>
    <w:rPr>
      <w:rFonts w:ascii="Garamond" w:hAnsi="Garamond"/>
      <w:sz w:val="24"/>
    </w:rPr>
  </w:style>
  <w:style w:type="character" w:styleId="Fotnotereferanse">
    <w:name w:val="footnote reference"/>
    <w:basedOn w:val="Standardskriftforavsnitt"/>
    <w:uiPriority w:val="99"/>
    <w:semiHidden/>
    <w:unhideWhenUsed/>
    <w:rPr>
      <w:vertAlign w:val="superscript"/>
    </w:rPr>
  </w:style>
  <w:style w:type="character" w:customStyle="1" w:styleId="FotnotetekstTegn">
    <w:name w:val="Fotnotetekst Tegn"/>
    <w:basedOn w:val="Standardskriftforavsnitt"/>
    <w:link w:val="Fotnotetekst"/>
    <w:uiPriority w:val="99"/>
    <w:rPr>
      <w:sz w:val="20"/>
      <w:szCs w:val="20"/>
    </w:rPr>
  </w:style>
  <w:style w:type="paragraph" w:styleId="Fotnotetekst">
    <w:name w:val="footnote text"/>
    <w:basedOn w:val="Normal"/>
    <w:link w:val="FotnotetekstTegn"/>
    <w:uiPriority w:val="99"/>
    <w:unhideWhenUsed/>
    <w:pPr>
      <w:spacing w:after="0" w:line="240" w:lineRule="auto"/>
    </w:pPr>
    <w:rPr>
      <w:sz w:val="20"/>
      <w:szCs w:val="20"/>
    </w:rPr>
  </w:style>
  <w:style w:type="character" w:styleId="Merknadsreferanse">
    <w:name w:val="annotation reference"/>
    <w:basedOn w:val="Standardskriftforavsnitt"/>
    <w:uiPriority w:val="99"/>
    <w:semiHidden/>
    <w:unhideWhenUsed/>
    <w:rsid w:val="00751E88"/>
    <w:rPr>
      <w:sz w:val="16"/>
      <w:szCs w:val="16"/>
    </w:rPr>
  </w:style>
  <w:style w:type="paragraph" w:styleId="Merknadstekst">
    <w:name w:val="annotation text"/>
    <w:basedOn w:val="Normal"/>
    <w:link w:val="MerknadstekstTegn"/>
    <w:uiPriority w:val="99"/>
    <w:unhideWhenUsed/>
    <w:rsid w:val="00751E88"/>
    <w:pPr>
      <w:spacing w:line="240" w:lineRule="auto"/>
    </w:pPr>
    <w:rPr>
      <w:sz w:val="20"/>
      <w:szCs w:val="20"/>
    </w:rPr>
  </w:style>
  <w:style w:type="character" w:customStyle="1" w:styleId="MerknadstekstTegn">
    <w:name w:val="Merknadstekst Tegn"/>
    <w:basedOn w:val="Standardskriftforavsnitt"/>
    <w:link w:val="Merknadstekst"/>
    <w:uiPriority w:val="99"/>
    <w:rsid w:val="00751E88"/>
    <w:rPr>
      <w:rFonts w:ascii="Garamond" w:hAnsi="Garamond"/>
      <w:sz w:val="20"/>
      <w:szCs w:val="20"/>
    </w:rPr>
  </w:style>
  <w:style w:type="paragraph" w:styleId="Kommentaremne">
    <w:name w:val="annotation subject"/>
    <w:basedOn w:val="Merknadstekst"/>
    <w:next w:val="Merknadstekst"/>
    <w:link w:val="KommentaremneTegn"/>
    <w:uiPriority w:val="99"/>
    <w:semiHidden/>
    <w:unhideWhenUsed/>
    <w:rsid w:val="00751E88"/>
    <w:rPr>
      <w:b/>
      <w:bCs/>
    </w:rPr>
  </w:style>
  <w:style w:type="character" w:customStyle="1" w:styleId="KommentaremneTegn">
    <w:name w:val="Kommentaremne Tegn"/>
    <w:basedOn w:val="MerknadstekstTegn"/>
    <w:link w:val="Kommentaremne"/>
    <w:uiPriority w:val="99"/>
    <w:semiHidden/>
    <w:rsid w:val="00751E88"/>
    <w:rPr>
      <w:rFonts w:ascii="Garamond" w:hAnsi="Garamond"/>
      <w:b/>
      <w:bCs/>
      <w:sz w:val="20"/>
      <w:szCs w:val="20"/>
    </w:rPr>
  </w:style>
  <w:style w:type="paragraph" w:customStyle="1" w:styleId="paragraph">
    <w:name w:val="paragraph"/>
    <w:basedOn w:val="Normal"/>
    <w:rsid w:val="005C1F2A"/>
    <w:pPr>
      <w:spacing w:before="100" w:beforeAutospacing="1" w:after="100" w:afterAutospacing="1" w:line="240" w:lineRule="auto"/>
    </w:pPr>
    <w:rPr>
      <w:rFonts w:ascii="Times New Roman" w:eastAsia="Times New Roman" w:hAnsi="Times New Roman" w:cs="Times New Roman"/>
      <w:szCs w:val="24"/>
      <w:lang w:eastAsia="nb-NO"/>
    </w:rPr>
  </w:style>
  <w:style w:type="character" w:customStyle="1" w:styleId="normaltextrun">
    <w:name w:val="normaltextrun"/>
    <w:basedOn w:val="Standardskriftforavsnitt"/>
    <w:rsid w:val="005C1F2A"/>
  </w:style>
  <w:style w:type="character" w:customStyle="1" w:styleId="eop">
    <w:name w:val="eop"/>
    <w:basedOn w:val="Standardskriftforavsnitt"/>
    <w:rsid w:val="00211F8C"/>
  </w:style>
  <w:style w:type="character" w:customStyle="1" w:styleId="scxw20356081">
    <w:name w:val="scxw20356081"/>
    <w:basedOn w:val="Standardskriftforavsnitt"/>
    <w:rsid w:val="00211F8C"/>
  </w:style>
  <w:style w:type="character" w:customStyle="1" w:styleId="spellingerror">
    <w:name w:val="spellingerror"/>
    <w:basedOn w:val="Standardskriftforavsnitt"/>
    <w:rsid w:val="00211F8C"/>
  </w:style>
  <w:style w:type="character" w:styleId="Ulstomtale">
    <w:name w:val="Unresolved Mention"/>
    <w:basedOn w:val="Standardskriftforavsnitt"/>
    <w:uiPriority w:val="99"/>
    <w:semiHidden/>
    <w:unhideWhenUsed/>
    <w:rsid w:val="00B46184"/>
    <w:rPr>
      <w:color w:val="605E5C"/>
      <w:shd w:val="clear" w:color="auto" w:fill="E1DFDD"/>
    </w:rPr>
  </w:style>
  <w:style w:type="paragraph" w:styleId="NormalWeb">
    <w:name w:val="Normal (Web)"/>
    <w:basedOn w:val="Normal"/>
    <w:uiPriority w:val="99"/>
    <w:semiHidden/>
    <w:unhideWhenUsed/>
    <w:rsid w:val="0003014B"/>
    <w:pPr>
      <w:spacing w:before="100" w:beforeAutospacing="1" w:after="100" w:afterAutospacing="1" w:line="240" w:lineRule="auto"/>
    </w:pPr>
    <w:rPr>
      <w:rFonts w:ascii="Times New Roman" w:eastAsia="Times New Roman" w:hAnsi="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53509">
      <w:bodyDiv w:val="1"/>
      <w:marLeft w:val="0"/>
      <w:marRight w:val="0"/>
      <w:marTop w:val="0"/>
      <w:marBottom w:val="0"/>
      <w:divBdr>
        <w:top w:val="none" w:sz="0" w:space="0" w:color="auto"/>
        <w:left w:val="none" w:sz="0" w:space="0" w:color="auto"/>
        <w:bottom w:val="none" w:sz="0" w:space="0" w:color="auto"/>
        <w:right w:val="none" w:sz="0" w:space="0" w:color="auto"/>
      </w:divBdr>
    </w:div>
    <w:div w:id="1336034827">
      <w:bodyDiv w:val="1"/>
      <w:marLeft w:val="0"/>
      <w:marRight w:val="0"/>
      <w:marTop w:val="0"/>
      <w:marBottom w:val="0"/>
      <w:divBdr>
        <w:top w:val="none" w:sz="0" w:space="0" w:color="auto"/>
        <w:left w:val="none" w:sz="0" w:space="0" w:color="auto"/>
        <w:bottom w:val="none" w:sz="0" w:space="0" w:color="auto"/>
        <w:right w:val="none" w:sz="0" w:space="0" w:color="auto"/>
      </w:divBdr>
      <w:divsChild>
        <w:div w:id="180702166">
          <w:marLeft w:val="3960"/>
          <w:marRight w:val="0"/>
          <w:marTop w:val="0"/>
          <w:marBottom w:val="0"/>
          <w:divBdr>
            <w:top w:val="none" w:sz="0" w:space="0" w:color="auto"/>
            <w:left w:val="none" w:sz="0" w:space="0" w:color="auto"/>
            <w:bottom w:val="none" w:sz="0" w:space="0" w:color="auto"/>
            <w:right w:val="none" w:sz="0" w:space="0" w:color="auto"/>
          </w:divBdr>
        </w:div>
        <w:div w:id="203838049">
          <w:marLeft w:val="2995"/>
          <w:marRight w:val="0"/>
          <w:marTop w:val="0"/>
          <w:marBottom w:val="0"/>
          <w:divBdr>
            <w:top w:val="none" w:sz="0" w:space="0" w:color="auto"/>
            <w:left w:val="none" w:sz="0" w:space="0" w:color="auto"/>
            <w:bottom w:val="none" w:sz="0" w:space="0" w:color="auto"/>
            <w:right w:val="none" w:sz="0" w:space="0" w:color="auto"/>
          </w:divBdr>
        </w:div>
        <w:div w:id="447549159">
          <w:marLeft w:val="2995"/>
          <w:marRight w:val="0"/>
          <w:marTop w:val="0"/>
          <w:marBottom w:val="0"/>
          <w:divBdr>
            <w:top w:val="none" w:sz="0" w:space="0" w:color="auto"/>
            <w:left w:val="none" w:sz="0" w:space="0" w:color="auto"/>
            <w:bottom w:val="none" w:sz="0" w:space="0" w:color="auto"/>
            <w:right w:val="none" w:sz="0" w:space="0" w:color="auto"/>
          </w:divBdr>
        </w:div>
        <w:div w:id="801508150">
          <w:marLeft w:val="2995"/>
          <w:marRight w:val="0"/>
          <w:marTop w:val="0"/>
          <w:marBottom w:val="0"/>
          <w:divBdr>
            <w:top w:val="none" w:sz="0" w:space="0" w:color="auto"/>
            <w:left w:val="none" w:sz="0" w:space="0" w:color="auto"/>
            <w:bottom w:val="none" w:sz="0" w:space="0" w:color="auto"/>
            <w:right w:val="none" w:sz="0" w:space="0" w:color="auto"/>
          </w:divBdr>
        </w:div>
        <w:div w:id="867789659">
          <w:marLeft w:val="2995"/>
          <w:marRight w:val="0"/>
          <w:marTop w:val="0"/>
          <w:marBottom w:val="0"/>
          <w:divBdr>
            <w:top w:val="none" w:sz="0" w:space="0" w:color="auto"/>
            <w:left w:val="none" w:sz="0" w:space="0" w:color="auto"/>
            <w:bottom w:val="none" w:sz="0" w:space="0" w:color="auto"/>
            <w:right w:val="none" w:sz="0" w:space="0" w:color="auto"/>
          </w:divBdr>
        </w:div>
        <w:div w:id="1092432151">
          <w:marLeft w:val="2995"/>
          <w:marRight w:val="0"/>
          <w:marTop w:val="0"/>
          <w:marBottom w:val="0"/>
          <w:divBdr>
            <w:top w:val="none" w:sz="0" w:space="0" w:color="auto"/>
            <w:left w:val="none" w:sz="0" w:space="0" w:color="auto"/>
            <w:bottom w:val="none" w:sz="0" w:space="0" w:color="auto"/>
            <w:right w:val="none" w:sz="0" w:space="0" w:color="auto"/>
          </w:divBdr>
        </w:div>
        <w:div w:id="1368023745">
          <w:marLeft w:val="2995"/>
          <w:marRight w:val="0"/>
          <w:marTop w:val="0"/>
          <w:marBottom w:val="0"/>
          <w:divBdr>
            <w:top w:val="none" w:sz="0" w:space="0" w:color="auto"/>
            <w:left w:val="none" w:sz="0" w:space="0" w:color="auto"/>
            <w:bottom w:val="none" w:sz="0" w:space="0" w:color="auto"/>
            <w:right w:val="none" w:sz="0" w:space="0" w:color="auto"/>
          </w:divBdr>
        </w:div>
        <w:div w:id="1483620166">
          <w:marLeft w:val="2995"/>
          <w:marRight w:val="0"/>
          <w:marTop w:val="0"/>
          <w:marBottom w:val="0"/>
          <w:divBdr>
            <w:top w:val="none" w:sz="0" w:space="0" w:color="auto"/>
            <w:left w:val="none" w:sz="0" w:space="0" w:color="auto"/>
            <w:bottom w:val="none" w:sz="0" w:space="0" w:color="auto"/>
            <w:right w:val="none" w:sz="0" w:space="0" w:color="auto"/>
          </w:divBdr>
        </w:div>
        <w:div w:id="1731733791">
          <w:marLeft w:val="2995"/>
          <w:marRight w:val="0"/>
          <w:marTop w:val="0"/>
          <w:marBottom w:val="0"/>
          <w:divBdr>
            <w:top w:val="none" w:sz="0" w:space="0" w:color="auto"/>
            <w:left w:val="none" w:sz="0" w:space="0" w:color="auto"/>
            <w:bottom w:val="none" w:sz="0" w:space="0" w:color="auto"/>
            <w:right w:val="none" w:sz="0" w:space="0" w:color="auto"/>
          </w:divBdr>
        </w:div>
        <w:div w:id="2069263206">
          <w:marLeft w:val="1080"/>
          <w:marRight w:val="0"/>
          <w:marTop w:val="0"/>
          <w:marBottom w:val="0"/>
          <w:divBdr>
            <w:top w:val="none" w:sz="0" w:space="0" w:color="auto"/>
            <w:left w:val="none" w:sz="0" w:space="0" w:color="auto"/>
            <w:bottom w:val="none" w:sz="0" w:space="0" w:color="auto"/>
            <w:right w:val="none" w:sz="0" w:space="0" w:color="auto"/>
          </w:divBdr>
        </w:div>
      </w:divsChild>
    </w:div>
    <w:div w:id="1358971597">
      <w:bodyDiv w:val="1"/>
      <w:marLeft w:val="0"/>
      <w:marRight w:val="0"/>
      <w:marTop w:val="0"/>
      <w:marBottom w:val="0"/>
      <w:divBdr>
        <w:top w:val="none" w:sz="0" w:space="0" w:color="auto"/>
        <w:left w:val="none" w:sz="0" w:space="0" w:color="auto"/>
        <w:bottom w:val="none" w:sz="0" w:space="0" w:color="auto"/>
        <w:right w:val="none" w:sz="0" w:space="0" w:color="auto"/>
      </w:divBdr>
    </w:div>
    <w:div w:id="1924873875">
      <w:bodyDiv w:val="1"/>
      <w:marLeft w:val="0"/>
      <w:marRight w:val="0"/>
      <w:marTop w:val="0"/>
      <w:marBottom w:val="0"/>
      <w:divBdr>
        <w:top w:val="none" w:sz="0" w:space="0" w:color="auto"/>
        <w:left w:val="none" w:sz="0" w:space="0" w:color="auto"/>
        <w:bottom w:val="none" w:sz="0" w:space="0" w:color="auto"/>
        <w:right w:val="none" w:sz="0" w:space="0" w:color="auto"/>
      </w:divBdr>
    </w:div>
    <w:div w:id="1978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Network%20Shares\kommunikasjonsmateriell\Norsk%20Friluftsliv%20Brev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da3582-cbd5-45c6-95fe-6fbbc793a752" xsi:nil="true"/>
    <lcf76f155ced4ddcb4097134ff3c332f xmlns="0787d4fd-2da5-480d-b51f-1c3c1a371fe1">
      <Terms xmlns="http://schemas.microsoft.com/office/infopath/2007/PartnerControls"/>
    </lcf76f155ced4ddcb4097134ff3c332f>
    <SharedWithUsers xmlns="23da3582-cbd5-45c6-95fe-6fbbc793a752">
      <UserInfo>
        <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3DFE53C110DB408C50436CE619C8FE" ma:contentTypeVersion="15" ma:contentTypeDescription="Opprett et nytt dokument." ma:contentTypeScope="" ma:versionID="fee87b95eab71ba1dde594f5e959e724">
  <xsd:schema xmlns:xsd="http://www.w3.org/2001/XMLSchema" xmlns:xs="http://www.w3.org/2001/XMLSchema" xmlns:p="http://schemas.microsoft.com/office/2006/metadata/properties" xmlns:ns2="0787d4fd-2da5-480d-b51f-1c3c1a371fe1" xmlns:ns3="23da3582-cbd5-45c6-95fe-6fbbc793a752" targetNamespace="http://schemas.microsoft.com/office/2006/metadata/properties" ma:root="true" ma:fieldsID="8dea07c32eab5e7d7780d1c2cefa57c2" ns2:_="" ns3:_="">
    <xsd:import namespace="0787d4fd-2da5-480d-b51f-1c3c1a371fe1"/>
    <xsd:import namespace="23da3582-cbd5-45c6-95fe-6fbbc793a7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d4fd-2da5-480d-b51f-1c3c1a371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3cd1baca-af66-4b08-a470-9fa07fae58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a3582-cbd5-45c6-95fe-6fbbc793a752"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446fbccf-b4d1-4942-8041-51c325e29c31}" ma:internalName="TaxCatchAll" ma:showField="CatchAllData" ma:web="23da3582-cbd5-45c6-95fe-6fbbc793a75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27BCD-2B7C-458E-9CCE-268EE6B8CDE2}">
  <ds:schemaRefs>
    <ds:schemaRef ds:uri="http://schemas.microsoft.com/sharepoint/v3/contenttype/forms"/>
  </ds:schemaRefs>
</ds:datastoreItem>
</file>

<file path=customXml/itemProps2.xml><?xml version="1.0" encoding="utf-8"?>
<ds:datastoreItem xmlns:ds="http://schemas.openxmlformats.org/officeDocument/2006/customXml" ds:itemID="{1016114B-EA8A-4DFB-AF24-B4DF6199A244}">
  <ds:schemaRefs>
    <ds:schemaRef ds:uri="http://schemas.microsoft.com/office/2006/metadata/properties"/>
    <ds:schemaRef ds:uri="http://schemas.microsoft.com/office/infopath/2007/PartnerControls"/>
    <ds:schemaRef ds:uri="23da3582-cbd5-45c6-95fe-6fbbc793a752"/>
    <ds:schemaRef ds:uri="0787d4fd-2da5-480d-b51f-1c3c1a371fe1"/>
  </ds:schemaRefs>
</ds:datastoreItem>
</file>

<file path=customXml/itemProps3.xml><?xml version="1.0" encoding="utf-8"?>
<ds:datastoreItem xmlns:ds="http://schemas.openxmlformats.org/officeDocument/2006/customXml" ds:itemID="{F3AB6BE3-0DF7-4215-8484-5C4CC94A0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d4fd-2da5-480d-b51f-1c3c1a371fe1"/>
    <ds:schemaRef ds:uri="23da3582-cbd5-45c6-95fe-6fbbc793a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84108-F10C-4B2B-AA57-F7A88FBC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Norsk Friluftsliv Brevmal.dotx</Template>
  <TotalTime>20</TotalTime>
  <Pages>2</Pages>
  <Words>621</Words>
  <Characters>3296</Characters>
  <Application>Microsoft Office Word</Application>
  <DocSecurity>0</DocSecurity>
  <Lines>27</Lines>
  <Paragraphs>7</Paragraphs>
  <ScaleCrop>false</ScaleCrop>
  <Company>HP</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Erik</dc:creator>
  <cp:keywords/>
  <cp:lastModifiedBy>Linn Elise Jakhelln</cp:lastModifiedBy>
  <cp:revision>20</cp:revision>
  <cp:lastPrinted>2016-03-04T08:57:00Z</cp:lastPrinted>
  <dcterms:created xsi:type="dcterms:W3CDTF">2023-01-27T14:43:00Z</dcterms:created>
  <dcterms:modified xsi:type="dcterms:W3CDTF">2024-02-02T15:10:00Z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0x010100803DFE53C110DB408C50436CE619C8FE</vt:lpwstr>
  </property>
  <property fmtid="{D5CDD505-2E9C-101B-9397-08002B2CF9AE}" pid="3" name="Order">
    <vt:r8>2308200</vt:r8>
  </property>
  <property fmtid="{D5CDD505-2E9C-101B-9397-08002B2CF9AE}" pid="4" name="MediaServiceImageTags">
    <vt:lpwstr/>
  </property>
  <property fmtid="{D5CDD505-2E9C-101B-9397-08002B2CF9AE}" pid="5" name="GUID">
    <vt:lpwstr>0a832c94-d022-40c0-bd5a-13dc1d57a24f</vt:lpwstr>
  </property>
  <property fmtid="{D5CDD505-2E9C-101B-9397-08002B2CF9AE}" pid="6" name="WorkflowVersion">
    <vt:i4>1</vt:i4>
  </property>
</Properties>
</file>